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37" w:rsidRDefault="006F4337" w:rsidP="001E0FF6">
      <w:pPr>
        <w:rPr>
          <w:rFonts w:ascii="Arial" w:hAnsi="Arial"/>
          <w:sz w:val="22"/>
          <w:szCs w:val="19"/>
        </w:rPr>
      </w:pPr>
    </w:p>
    <w:p w:rsidR="00FF14F1" w:rsidRPr="00007DFC" w:rsidRDefault="00FF14F1" w:rsidP="00FF14F1">
      <w:pPr>
        <w:jc w:val="right"/>
        <w:rPr>
          <w:rFonts w:ascii="Gadugi" w:hAnsi="Gadugi"/>
        </w:rPr>
      </w:pPr>
      <w:r w:rsidRPr="00007DFC">
        <w:rPr>
          <w:rFonts w:ascii="Gadugi" w:hAnsi="Gadugi"/>
        </w:rPr>
        <w:t xml:space="preserve">______________________________, _____ </w:t>
      </w:r>
      <w:proofErr w:type="spellStart"/>
      <w:r w:rsidRPr="00007DFC">
        <w:rPr>
          <w:rFonts w:ascii="Gadugi" w:hAnsi="Gadugi"/>
        </w:rPr>
        <w:t>de__________de</w:t>
      </w:r>
      <w:proofErr w:type="spellEnd"/>
      <w:r w:rsidRPr="00007DFC">
        <w:rPr>
          <w:rFonts w:ascii="Gadugi" w:hAnsi="Gadugi"/>
        </w:rPr>
        <w:t xml:space="preserve">____.             </w:t>
      </w:r>
    </w:p>
    <w:p w:rsidR="00FF14F1" w:rsidRPr="00007DFC" w:rsidRDefault="00FF14F1" w:rsidP="00FF14F1">
      <w:pPr>
        <w:jc w:val="both"/>
        <w:rPr>
          <w:rFonts w:ascii="Gadugi" w:hAnsi="Gadugi"/>
        </w:rPr>
      </w:pPr>
    </w:p>
    <w:p w:rsidR="00FF14F1" w:rsidRPr="00007DFC" w:rsidRDefault="00FF14F1" w:rsidP="00FF14F1">
      <w:pPr>
        <w:jc w:val="both"/>
        <w:rPr>
          <w:rFonts w:ascii="Gadugi" w:hAnsi="Gadugi"/>
        </w:rPr>
      </w:pPr>
    </w:p>
    <w:p w:rsidR="00FF14F1" w:rsidRPr="00042692" w:rsidRDefault="00FF14F1" w:rsidP="00FF14F1">
      <w:pPr>
        <w:ind w:left="4248"/>
        <w:jc w:val="both"/>
        <w:rPr>
          <w:rFonts w:ascii="Gadugi" w:hAnsi="Gadugi"/>
          <w:color w:val="FF0000"/>
        </w:rPr>
      </w:pPr>
      <w:proofErr w:type="spellStart"/>
      <w:r w:rsidRPr="00007DFC">
        <w:rPr>
          <w:rFonts w:ascii="Gadugi" w:hAnsi="Gadugi"/>
        </w:rPr>
        <w:t>Ref</w:t>
      </w:r>
      <w:proofErr w:type="spellEnd"/>
      <w:r w:rsidRPr="00007DFC">
        <w:rPr>
          <w:rFonts w:ascii="Gadugi" w:hAnsi="Gadugi"/>
        </w:rPr>
        <w:t xml:space="preserve">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:rsidR="00FF14F1" w:rsidRDefault="00FF14F1" w:rsidP="00FF14F1">
      <w:pPr>
        <w:spacing w:line="360" w:lineRule="auto"/>
        <w:jc w:val="both"/>
        <w:rPr>
          <w:rFonts w:ascii="Gadugi" w:hAnsi="Gadugi"/>
        </w:rPr>
      </w:pPr>
    </w:p>
    <w:p w:rsidR="00FF14F1" w:rsidRPr="00007DFC" w:rsidRDefault="00FF14F1" w:rsidP="00FF14F1">
      <w:pPr>
        <w:spacing w:line="360" w:lineRule="auto"/>
        <w:jc w:val="both"/>
        <w:rPr>
          <w:rFonts w:ascii="Gadugi" w:hAnsi="Gadugi"/>
        </w:rPr>
      </w:pPr>
    </w:p>
    <w:p w:rsidR="00FF14F1" w:rsidRPr="00007DFC" w:rsidRDefault="00FF14F1" w:rsidP="00FF14F1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  <w:noProof/>
        </w:rPr>
        <w:pict>
          <v:rect id="Retângulo 3" o:spid="_x0000_s1029" style="position:absolute;left:0;text-align:left;margin-left:404.75pt;margin-top:122.65pt;width:11.5pt;height:12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" strokecolor="#70ad47" strokeweight="1pt"/>
        </w:pict>
      </w:r>
      <w:r w:rsidRPr="00007DFC">
        <w:rPr>
          <w:rFonts w:ascii="Gadugi" w:hAnsi="Gadugi"/>
          <w:noProof/>
        </w:rPr>
        <w:pict>
          <v:rect id="Retângulo 2" o:spid="_x0000_s1028" style="position:absolute;left:0;text-align:left;margin-left:295.75pt;margin-top:122.65pt;width:11.5pt;height:12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" strokecolor="#70ad47" strokeweight="1pt"/>
        </w:pict>
      </w:r>
      <w:r w:rsidRPr="00007DFC">
        <w:rPr>
          <w:rFonts w:ascii="Gadugi" w:hAnsi="Gadugi"/>
        </w:rPr>
        <w:t xml:space="preserve">Eu </w:t>
      </w:r>
      <w:proofErr w:type="gramStart"/>
      <w:r w:rsidRPr="00007DFC">
        <w:rPr>
          <w:rFonts w:ascii="Gadugi" w:hAnsi="Gadugi"/>
        </w:rPr>
        <w:t>Prof.</w:t>
      </w:r>
      <w:proofErr w:type="gramEnd"/>
      <w:r w:rsidRPr="00007DFC">
        <w:rPr>
          <w:rFonts w:ascii="Gadugi" w:hAnsi="Gadugi"/>
        </w:rPr>
        <w:t>(a) Dr.(a)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>_________________________________________________________________, Orientador(a) do(a) pós-graduando(a) _________________________________________________________________,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>do Programa de Pós Graduação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 xml:space="preserve">_________________________________________________________________, venho por meio desta, AUTORIZAR os tramites para a homologação do(a) </w:t>
      </w:r>
      <w:r w:rsidRPr="00007DFC">
        <w:rPr>
          <w:rFonts w:ascii="Gadugi" w:hAnsi="Gadugi"/>
        </w:rPr>
        <w:br/>
        <w:t>supracitado(a) aluno(a), ATESTO que a tese  / dissertação  intitulada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 xml:space="preserve">_________________________________________________________________ , é a  </w:t>
      </w:r>
      <w:r w:rsidRPr="00007DFC">
        <w:rPr>
          <w:rFonts w:ascii="Gadugi" w:hAnsi="Gadugi"/>
          <w:b/>
          <w:u w:val="single"/>
        </w:rPr>
        <w:t>versão final</w:t>
      </w:r>
      <w:r w:rsidRPr="00007DFC">
        <w:rPr>
          <w:rFonts w:ascii="Gadugi" w:hAnsi="Gadugi"/>
        </w:rPr>
        <w:t xml:space="preserve"> com as alterações sugeridas pela Banca Examinadora, estando o arquivo tecnicamente corret</w:t>
      </w:r>
      <w:bookmarkStart w:id="0" w:name="_GoBack"/>
      <w:bookmarkEnd w:id="0"/>
      <w:r w:rsidRPr="00007DFC">
        <w:rPr>
          <w:rFonts w:ascii="Gadugi" w:hAnsi="Gadugi"/>
        </w:rPr>
        <w:t>o em sua forma e estrutura e com os devidos agradecimentos aos órgãos de fomento à pesquisa, no caso de recebimento de bolsa e/ou financiamento.</w:t>
      </w:r>
    </w:p>
    <w:p w:rsidR="00FF14F1" w:rsidRDefault="00FF14F1" w:rsidP="00FF14F1">
      <w:pPr>
        <w:spacing w:line="360" w:lineRule="auto"/>
        <w:jc w:val="both"/>
        <w:rPr>
          <w:rFonts w:ascii="Gadugi" w:hAnsi="Gadugi"/>
        </w:rPr>
      </w:pPr>
    </w:p>
    <w:p w:rsidR="00FF14F1" w:rsidRPr="00007DFC" w:rsidRDefault="00FF14F1" w:rsidP="00FF14F1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:rsidR="00FF14F1" w:rsidRPr="00007DFC" w:rsidRDefault="00FF14F1" w:rsidP="00FF14F1">
      <w:pPr>
        <w:spacing w:line="360" w:lineRule="auto"/>
        <w:jc w:val="both"/>
        <w:rPr>
          <w:rFonts w:ascii="Gadugi" w:hAnsi="Gadugi"/>
        </w:rPr>
      </w:pPr>
    </w:p>
    <w:p w:rsidR="00FF14F1" w:rsidRPr="00007DFC" w:rsidRDefault="00FF14F1" w:rsidP="00FF14F1">
      <w:pPr>
        <w:jc w:val="both"/>
        <w:rPr>
          <w:rFonts w:ascii="Gadugi" w:hAnsi="Gadugi"/>
        </w:rPr>
      </w:pP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  <w:t>Atenciosamente,</w:t>
      </w:r>
    </w:p>
    <w:p w:rsidR="00FF14F1" w:rsidRPr="00007DFC" w:rsidRDefault="00FF14F1" w:rsidP="00FF14F1">
      <w:pPr>
        <w:jc w:val="both"/>
        <w:rPr>
          <w:rFonts w:ascii="Gadugi" w:hAnsi="Gadugi"/>
        </w:rPr>
      </w:pPr>
    </w:p>
    <w:p w:rsidR="00FF14F1" w:rsidRPr="004241B5" w:rsidRDefault="00FF14F1" w:rsidP="00FF14F1">
      <w:pPr>
        <w:jc w:val="both"/>
        <w:rPr>
          <w:rFonts w:ascii="Gadugi" w:hAnsi="Gadugi"/>
        </w:rPr>
      </w:pP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proofErr w:type="spellStart"/>
      <w:proofErr w:type="gramStart"/>
      <w:r w:rsidRPr="00007DFC">
        <w:rPr>
          <w:rFonts w:ascii="Gadugi" w:hAnsi="Gadugi"/>
        </w:rPr>
        <w:t>Prof</w:t>
      </w:r>
      <w:proofErr w:type="spellEnd"/>
      <w:r w:rsidRPr="00007DFC">
        <w:rPr>
          <w:rFonts w:ascii="Gadugi" w:hAnsi="Gadugi"/>
        </w:rPr>
        <w:t>(</w:t>
      </w:r>
      <w:proofErr w:type="gramEnd"/>
      <w:r w:rsidRPr="00007DFC">
        <w:rPr>
          <w:rFonts w:ascii="Gadugi" w:hAnsi="Gadugi"/>
        </w:rPr>
        <w:t xml:space="preserve">a). </w:t>
      </w:r>
      <w:proofErr w:type="spellStart"/>
      <w:proofErr w:type="gramStart"/>
      <w:r w:rsidRPr="00007DFC">
        <w:rPr>
          <w:rFonts w:ascii="Gadugi" w:hAnsi="Gadugi"/>
        </w:rPr>
        <w:t>Dr</w:t>
      </w:r>
      <w:proofErr w:type="spellEnd"/>
      <w:r w:rsidRPr="00007DFC">
        <w:rPr>
          <w:rFonts w:ascii="Gadugi" w:hAnsi="Gadugi"/>
        </w:rPr>
        <w:t>(</w:t>
      </w:r>
      <w:proofErr w:type="gramEnd"/>
      <w:r w:rsidRPr="00007DFC">
        <w:rPr>
          <w:rFonts w:ascii="Gadugi" w:hAnsi="Gadugi"/>
        </w:rPr>
        <w:t>a).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>___________________________________</w:t>
      </w:r>
      <w:r>
        <w:rPr>
          <w:rFonts w:ascii="Gadugi" w:hAnsi="Gadugi"/>
        </w:rPr>
        <w:t>_____</w:t>
      </w:r>
      <w:r w:rsidRPr="00007DFC">
        <w:rPr>
          <w:rFonts w:ascii="Gadugi" w:hAnsi="Gadugi"/>
        </w:rPr>
        <w:br/>
        <w:t xml:space="preserve">                                           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 xml:space="preserve">Assinatura: </w:t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4241B5">
        <w:rPr>
          <w:rFonts w:ascii="Gadugi" w:hAnsi="Gadugi"/>
        </w:rPr>
        <w:tab/>
        <w:t xml:space="preserve">            </w:t>
      </w:r>
    </w:p>
    <w:p w:rsidR="00FF14F1" w:rsidRPr="00FD1AB3" w:rsidRDefault="00FF14F1" w:rsidP="00FF14F1"/>
    <w:p w:rsidR="00B71152" w:rsidRPr="00AA16FA" w:rsidRDefault="00B71152" w:rsidP="00FF14F1">
      <w:pPr>
        <w:rPr>
          <w:rFonts w:ascii="Arial" w:hAnsi="Arial"/>
          <w:sz w:val="32"/>
        </w:rPr>
      </w:pPr>
    </w:p>
    <w:sectPr w:rsidR="00B71152" w:rsidRPr="00AA16FA" w:rsidSect="00FF14F1">
      <w:headerReference w:type="even" r:id="rId9"/>
      <w:headerReference w:type="default" r:id="rId10"/>
      <w:footerReference w:type="default" r:id="rId11"/>
      <w:pgSz w:w="11907" w:h="16840" w:code="9"/>
      <w:pgMar w:top="0" w:right="992" w:bottom="0" w:left="1418" w:header="0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D5" w:rsidRDefault="00CB23D5" w:rsidP="004B6686">
      <w:r>
        <w:separator/>
      </w:r>
    </w:p>
  </w:endnote>
  <w:endnote w:type="continuationSeparator" w:id="0">
    <w:p w:rsidR="00CB23D5" w:rsidRDefault="00CB23D5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99" w:rsidRPr="00A87BEF" w:rsidRDefault="00445E99" w:rsidP="00A87BEF">
    <w:pPr>
      <w:pStyle w:val="Rodap"/>
    </w:pPr>
    <w:r w:rsidRPr="00A87B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D5" w:rsidRDefault="00CB23D5" w:rsidP="004B6686">
      <w:r>
        <w:separator/>
      </w:r>
    </w:p>
  </w:footnote>
  <w:footnote w:type="continuationSeparator" w:id="0">
    <w:p w:rsidR="00CB23D5" w:rsidRDefault="00CB23D5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99" w:rsidRDefault="00445E9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AE" w:rsidRPr="00E05DF0" w:rsidRDefault="00AD3DAE" w:rsidP="00A87BEF">
    <w:pPr>
      <w:pStyle w:val="Cabealho"/>
      <w:rPr>
        <w:rFonts w:ascii="Arial" w:hAnsi="Arial" w:cs="Arial"/>
      </w:rPr>
    </w:pPr>
  </w:p>
  <w:p w:rsidR="00445E99" w:rsidRPr="00E05DF0" w:rsidRDefault="00596F39" w:rsidP="005149D5">
    <w:pPr>
      <w:pStyle w:val="Cabealho"/>
      <w:jc w:val="center"/>
      <w:rPr>
        <w:rFonts w:ascii="Arial" w:hAnsi="Arial" w:cs="Arial"/>
        <w:b/>
        <w:color w:val="000000"/>
        <w:sz w:val="20"/>
      </w:rPr>
    </w:pPr>
    <w:r w:rsidRPr="00E05DF0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1D2B07D2" wp14:editId="16D7BD83">
          <wp:simplePos x="0" y="0"/>
          <wp:positionH relativeFrom="column">
            <wp:posOffset>4725670</wp:posOffset>
          </wp:positionH>
          <wp:positionV relativeFrom="paragraph">
            <wp:posOffset>83820</wp:posOffset>
          </wp:positionV>
          <wp:extent cx="1670050" cy="619760"/>
          <wp:effectExtent l="0" t="0" r="0" b="0"/>
          <wp:wrapTight wrapText="bothSides">
            <wp:wrapPolygon edited="0">
              <wp:start x="0" y="0"/>
              <wp:lineTo x="0" y="21246"/>
              <wp:lineTo x="21436" y="21246"/>
              <wp:lineTo x="21436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DF0"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0" allowOverlap="1" wp14:anchorId="6D8E033C" wp14:editId="7C1EFAEC">
          <wp:simplePos x="0" y="0"/>
          <wp:positionH relativeFrom="column">
            <wp:posOffset>-391160</wp:posOffset>
          </wp:positionH>
          <wp:positionV relativeFrom="paragraph">
            <wp:posOffset>-13335</wp:posOffset>
          </wp:positionV>
          <wp:extent cx="1323975" cy="1019175"/>
          <wp:effectExtent l="19050" t="0" r="9525" b="0"/>
          <wp:wrapNone/>
          <wp:docPr id="6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E99" w:rsidRPr="00E05DF0">
      <w:rPr>
        <w:rFonts w:ascii="Arial" w:hAnsi="Arial" w:cs="Arial"/>
        <w:b/>
        <w:color w:val="000000"/>
        <w:sz w:val="20"/>
      </w:rPr>
      <w:t>Universidade Federal de São Carlos</w:t>
    </w:r>
  </w:p>
  <w:p w:rsidR="00445E99" w:rsidRPr="00E05DF0" w:rsidRDefault="00445E99" w:rsidP="005149D5">
    <w:pPr>
      <w:pStyle w:val="Cabealho"/>
      <w:ind w:right="360"/>
      <w:jc w:val="center"/>
      <w:rPr>
        <w:rFonts w:ascii="Arial" w:hAnsi="Arial" w:cs="Arial"/>
        <w:b/>
        <w:color w:val="000000"/>
        <w:sz w:val="20"/>
      </w:rPr>
    </w:pPr>
    <w:r w:rsidRPr="00E05DF0">
      <w:rPr>
        <w:rFonts w:ascii="Arial" w:hAnsi="Arial" w:cs="Arial"/>
        <w:b/>
        <w:color w:val="000000"/>
        <w:sz w:val="20"/>
      </w:rPr>
      <w:t>Programa de Pós-Graduação em Engenharia de Produção</w:t>
    </w:r>
  </w:p>
  <w:p w:rsidR="00445E99" w:rsidRPr="00E05DF0" w:rsidRDefault="00445E99" w:rsidP="005149D5">
    <w:pPr>
      <w:pStyle w:val="Cabealho"/>
      <w:ind w:right="360"/>
      <w:jc w:val="center"/>
      <w:rPr>
        <w:rFonts w:ascii="Arial" w:hAnsi="Arial" w:cs="Arial"/>
        <w:b/>
        <w:color w:val="000000"/>
        <w:sz w:val="20"/>
      </w:rPr>
    </w:pPr>
    <w:proofErr w:type="gramStart"/>
    <w:r w:rsidRPr="00E05DF0">
      <w:rPr>
        <w:rFonts w:ascii="Arial" w:hAnsi="Arial" w:cs="Arial"/>
        <w:b/>
        <w:color w:val="000000"/>
        <w:sz w:val="20"/>
      </w:rPr>
      <w:t>do</w:t>
    </w:r>
    <w:proofErr w:type="gramEnd"/>
    <w:r w:rsidRPr="00E05DF0">
      <w:rPr>
        <w:rFonts w:ascii="Arial" w:hAnsi="Arial" w:cs="Arial"/>
        <w:b/>
        <w:color w:val="000000"/>
        <w:sz w:val="20"/>
      </w:rPr>
      <w:t xml:space="preserve"> </w:t>
    </w:r>
    <w:r w:rsidRPr="00E05DF0">
      <w:rPr>
        <w:rFonts w:ascii="Arial" w:hAnsi="Arial" w:cs="Arial"/>
        <w:b/>
        <w:i/>
        <w:color w:val="000000"/>
        <w:sz w:val="20"/>
      </w:rPr>
      <w:t>Campus</w:t>
    </w:r>
    <w:r w:rsidRPr="00E05DF0">
      <w:rPr>
        <w:rFonts w:ascii="Arial" w:hAnsi="Arial" w:cs="Arial"/>
        <w:b/>
        <w:color w:val="000000"/>
        <w:sz w:val="20"/>
      </w:rPr>
      <w:t xml:space="preserve"> Sorocaba</w:t>
    </w:r>
  </w:p>
  <w:p w:rsidR="00445E99" w:rsidRPr="005149D5" w:rsidRDefault="00445E99" w:rsidP="005149D5">
    <w:pPr>
      <w:jc w:val="center"/>
      <w:rPr>
        <w:rFonts w:ascii="Arial" w:hAnsi="Arial" w:cs="Arial"/>
        <w:sz w:val="18"/>
      </w:rPr>
    </w:pPr>
    <w:r w:rsidRPr="005149D5">
      <w:rPr>
        <w:rFonts w:ascii="Arial" w:hAnsi="Arial" w:cs="Arial"/>
        <w:sz w:val="18"/>
      </w:rPr>
      <w:t>Rodovia João Leme dos Santos, Km 110 – SP 264</w:t>
    </w:r>
    <w:r w:rsidRPr="005149D5">
      <w:rPr>
        <w:rFonts w:ascii="Arial" w:hAnsi="Arial" w:cs="Arial"/>
        <w:sz w:val="18"/>
      </w:rPr>
      <w:br/>
      <w:t xml:space="preserve">Bairro do </w:t>
    </w:r>
    <w:proofErr w:type="gramStart"/>
    <w:r w:rsidRPr="005149D5">
      <w:rPr>
        <w:rFonts w:ascii="Arial" w:hAnsi="Arial" w:cs="Arial"/>
        <w:sz w:val="18"/>
      </w:rPr>
      <w:t>Itinga</w:t>
    </w:r>
    <w:proofErr w:type="gramEnd"/>
  </w:p>
  <w:p w:rsidR="00445E99" w:rsidRPr="005149D5" w:rsidRDefault="00445E99" w:rsidP="005149D5">
    <w:pPr>
      <w:jc w:val="center"/>
      <w:rPr>
        <w:rFonts w:ascii="Arial" w:hAnsi="Arial" w:cs="Arial"/>
        <w:sz w:val="18"/>
      </w:rPr>
    </w:pPr>
    <w:r w:rsidRPr="005149D5">
      <w:rPr>
        <w:rFonts w:ascii="Arial" w:hAnsi="Arial" w:cs="Arial"/>
        <w:sz w:val="18"/>
      </w:rPr>
      <w:t>CEP 18052-780 - Sorocaba - SP - Brasil</w:t>
    </w:r>
  </w:p>
  <w:p w:rsidR="00445E99" w:rsidRPr="005149D5" w:rsidRDefault="00445E99" w:rsidP="005149D5">
    <w:pPr>
      <w:jc w:val="center"/>
      <w:rPr>
        <w:rFonts w:ascii="Arial" w:hAnsi="Arial" w:cs="Arial"/>
        <w:sz w:val="18"/>
      </w:rPr>
    </w:pPr>
    <w:r w:rsidRPr="005149D5">
      <w:rPr>
        <w:rFonts w:ascii="Arial" w:hAnsi="Arial" w:cs="Arial"/>
        <w:sz w:val="18"/>
      </w:rPr>
      <w:t>E-mail: ppgeps@ufscar.br</w:t>
    </w:r>
  </w:p>
  <w:p w:rsidR="00445E99" w:rsidRPr="005149D5" w:rsidRDefault="00CB23D5" w:rsidP="00913C22">
    <w:pPr>
      <w:pStyle w:val="Cabealho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2.4pt;margin-top:6.2pt;width:489.75pt;height:0;z-index:25165875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1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422973"/>
    <w:multiLevelType w:val="hybridMultilevel"/>
    <w:tmpl w:val="C33ED7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00FFB"/>
    <w:multiLevelType w:val="hybridMultilevel"/>
    <w:tmpl w:val="89DEAAD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40583"/>
    <w:multiLevelType w:val="hybridMultilevel"/>
    <w:tmpl w:val="5CBE7476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4FD279F"/>
    <w:multiLevelType w:val="hybridMultilevel"/>
    <w:tmpl w:val="98080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A5D91"/>
    <w:multiLevelType w:val="multilevel"/>
    <w:tmpl w:val="A3F67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3F7038"/>
    <w:multiLevelType w:val="multilevel"/>
    <w:tmpl w:val="B0CAB2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3195601F"/>
    <w:multiLevelType w:val="multilevel"/>
    <w:tmpl w:val="96A0F4D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35536C88"/>
    <w:multiLevelType w:val="hybridMultilevel"/>
    <w:tmpl w:val="D7E2A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E3288"/>
    <w:multiLevelType w:val="hybridMultilevel"/>
    <w:tmpl w:val="E28CA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B57AB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5330AE7"/>
    <w:multiLevelType w:val="hybridMultilevel"/>
    <w:tmpl w:val="8F308E5E"/>
    <w:lvl w:ilvl="0" w:tplc="2A3A3A2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A4F7ECF"/>
    <w:multiLevelType w:val="hybridMultilevel"/>
    <w:tmpl w:val="59C6605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F512E3"/>
    <w:multiLevelType w:val="hybridMultilevel"/>
    <w:tmpl w:val="E28CA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22045"/>
    <w:multiLevelType w:val="hybridMultilevel"/>
    <w:tmpl w:val="81C62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43D6A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FA74570"/>
    <w:multiLevelType w:val="multilevel"/>
    <w:tmpl w:val="53066D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36E520F"/>
    <w:multiLevelType w:val="hybridMultilevel"/>
    <w:tmpl w:val="B216707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D6657"/>
    <w:multiLevelType w:val="hybridMultilevel"/>
    <w:tmpl w:val="DEDC1A8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>
    <w:nsid w:val="71D011F1"/>
    <w:multiLevelType w:val="hybridMultilevel"/>
    <w:tmpl w:val="F58E09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F51394"/>
    <w:multiLevelType w:val="hybridMultilevel"/>
    <w:tmpl w:val="6DCE0462"/>
    <w:lvl w:ilvl="0" w:tplc="498E5F9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7"/>
  </w:num>
  <w:num w:numId="5">
    <w:abstractNumId w:val="9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4"/>
  </w:num>
  <w:num w:numId="14">
    <w:abstractNumId w:val="23"/>
  </w:num>
  <w:num w:numId="15">
    <w:abstractNumId w:val="7"/>
  </w:num>
  <w:num w:numId="16">
    <w:abstractNumId w:val="0"/>
  </w:num>
  <w:num w:numId="17">
    <w:abstractNumId w:val="5"/>
  </w:num>
  <w:num w:numId="18">
    <w:abstractNumId w:val="19"/>
  </w:num>
  <w:num w:numId="19">
    <w:abstractNumId w:val="15"/>
  </w:num>
  <w:num w:numId="20">
    <w:abstractNumId w:val="22"/>
  </w:num>
  <w:num w:numId="21">
    <w:abstractNumId w:val="2"/>
  </w:num>
  <w:num w:numId="22">
    <w:abstractNumId w:val="8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DED"/>
    <w:rsid w:val="00000998"/>
    <w:rsid w:val="000041CF"/>
    <w:rsid w:val="000046A0"/>
    <w:rsid w:val="000061A7"/>
    <w:rsid w:val="00011059"/>
    <w:rsid w:val="0001268D"/>
    <w:rsid w:val="000158DE"/>
    <w:rsid w:val="000178D2"/>
    <w:rsid w:val="000203F9"/>
    <w:rsid w:val="00020DC6"/>
    <w:rsid w:val="00025DE5"/>
    <w:rsid w:val="00030953"/>
    <w:rsid w:val="00031C3B"/>
    <w:rsid w:val="00033D98"/>
    <w:rsid w:val="000351F9"/>
    <w:rsid w:val="0004028B"/>
    <w:rsid w:val="000412D6"/>
    <w:rsid w:val="000430BE"/>
    <w:rsid w:val="00043C38"/>
    <w:rsid w:val="00051A01"/>
    <w:rsid w:val="00052B76"/>
    <w:rsid w:val="00053819"/>
    <w:rsid w:val="0005553F"/>
    <w:rsid w:val="00056281"/>
    <w:rsid w:val="000566DD"/>
    <w:rsid w:val="00062628"/>
    <w:rsid w:val="00064CF7"/>
    <w:rsid w:val="00067B88"/>
    <w:rsid w:val="00074611"/>
    <w:rsid w:val="0007474B"/>
    <w:rsid w:val="00076EBC"/>
    <w:rsid w:val="000816F5"/>
    <w:rsid w:val="00082058"/>
    <w:rsid w:val="00082984"/>
    <w:rsid w:val="0008355A"/>
    <w:rsid w:val="00087CA8"/>
    <w:rsid w:val="00091649"/>
    <w:rsid w:val="00091D71"/>
    <w:rsid w:val="00094520"/>
    <w:rsid w:val="000956E6"/>
    <w:rsid w:val="00095C49"/>
    <w:rsid w:val="000A0035"/>
    <w:rsid w:val="000A23B7"/>
    <w:rsid w:val="000A2C1D"/>
    <w:rsid w:val="000A62FD"/>
    <w:rsid w:val="000A74EC"/>
    <w:rsid w:val="000C1E4C"/>
    <w:rsid w:val="000C1EAF"/>
    <w:rsid w:val="000C3C8C"/>
    <w:rsid w:val="000C669A"/>
    <w:rsid w:val="000D0CC1"/>
    <w:rsid w:val="000D1985"/>
    <w:rsid w:val="000D4290"/>
    <w:rsid w:val="000D5CA9"/>
    <w:rsid w:val="000E65DA"/>
    <w:rsid w:val="000E77B9"/>
    <w:rsid w:val="000E7AB1"/>
    <w:rsid w:val="000F0050"/>
    <w:rsid w:val="000F0B6A"/>
    <w:rsid w:val="000F2489"/>
    <w:rsid w:val="000F5D48"/>
    <w:rsid w:val="000F5E43"/>
    <w:rsid w:val="00100587"/>
    <w:rsid w:val="001018DA"/>
    <w:rsid w:val="00103B48"/>
    <w:rsid w:val="00104070"/>
    <w:rsid w:val="00104222"/>
    <w:rsid w:val="00105415"/>
    <w:rsid w:val="001062BB"/>
    <w:rsid w:val="001072FD"/>
    <w:rsid w:val="0011357A"/>
    <w:rsid w:val="0011678C"/>
    <w:rsid w:val="00117951"/>
    <w:rsid w:val="00123501"/>
    <w:rsid w:val="00132A5E"/>
    <w:rsid w:val="00137BCE"/>
    <w:rsid w:val="00141CB0"/>
    <w:rsid w:val="0014323C"/>
    <w:rsid w:val="001438DA"/>
    <w:rsid w:val="0014456C"/>
    <w:rsid w:val="00146420"/>
    <w:rsid w:val="00146918"/>
    <w:rsid w:val="00147BD3"/>
    <w:rsid w:val="0015331F"/>
    <w:rsid w:val="001575C7"/>
    <w:rsid w:val="001577BF"/>
    <w:rsid w:val="00157900"/>
    <w:rsid w:val="00167363"/>
    <w:rsid w:val="00167543"/>
    <w:rsid w:val="00170432"/>
    <w:rsid w:val="0017222A"/>
    <w:rsid w:val="00174809"/>
    <w:rsid w:val="00177128"/>
    <w:rsid w:val="001818FB"/>
    <w:rsid w:val="00191D86"/>
    <w:rsid w:val="00191F28"/>
    <w:rsid w:val="001A320E"/>
    <w:rsid w:val="001A39E3"/>
    <w:rsid w:val="001A6586"/>
    <w:rsid w:val="001B1DE4"/>
    <w:rsid w:val="001C03AC"/>
    <w:rsid w:val="001C14F9"/>
    <w:rsid w:val="001C1C8F"/>
    <w:rsid w:val="001C4243"/>
    <w:rsid w:val="001C5DC0"/>
    <w:rsid w:val="001D14AE"/>
    <w:rsid w:val="001D5434"/>
    <w:rsid w:val="001D737B"/>
    <w:rsid w:val="001E0FF6"/>
    <w:rsid w:val="001E3EAB"/>
    <w:rsid w:val="001E600A"/>
    <w:rsid w:val="001F0EE1"/>
    <w:rsid w:val="001F3553"/>
    <w:rsid w:val="001F4557"/>
    <w:rsid w:val="00200D50"/>
    <w:rsid w:val="00200EBD"/>
    <w:rsid w:val="00206FA8"/>
    <w:rsid w:val="00207355"/>
    <w:rsid w:val="00210C9B"/>
    <w:rsid w:val="00211E38"/>
    <w:rsid w:val="00213C69"/>
    <w:rsid w:val="002149BF"/>
    <w:rsid w:val="00214C35"/>
    <w:rsid w:val="002172AE"/>
    <w:rsid w:val="00226BBF"/>
    <w:rsid w:val="00226DED"/>
    <w:rsid w:val="002300B7"/>
    <w:rsid w:val="00231270"/>
    <w:rsid w:val="00232F38"/>
    <w:rsid w:val="00233D86"/>
    <w:rsid w:val="00235AAD"/>
    <w:rsid w:val="00237256"/>
    <w:rsid w:val="00237FC5"/>
    <w:rsid w:val="002431CD"/>
    <w:rsid w:val="00246461"/>
    <w:rsid w:val="00246D69"/>
    <w:rsid w:val="002558BB"/>
    <w:rsid w:val="00256339"/>
    <w:rsid w:val="002614E1"/>
    <w:rsid w:val="00262093"/>
    <w:rsid w:val="00264C34"/>
    <w:rsid w:val="0026571C"/>
    <w:rsid w:val="002717BC"/>
    <w:rsid w:val="002717E9"/>
    <w:rsid w:val="00271CF5"/>
    <w:rsid w:val="00272FB7"/>
    <w:rsid w:val="002757CF"/>
    <w:rsid w:val="002776FF"/>
    <w:rsid w:val="00283032"/>
    <w:rsid w:val="00286D8B"/>
    <w:rsid w:val="002878B4"/>
    <w:rsid w:val="002907CD"/>
    <w:rsid w:val="002928B5"/>
    <w:rsid w:val="002929F7"/>
    <w:rsid w:val="00293FF7"/>
    <w:rsid w:val="0029477A"/>
    <w:rsid w:val="00295387"/>
    <w:rsid w:val="00296291"/>
    <w:rsid w:val="002A4356"/>
    <w:rsid w:val="002A4A46"/>
    <w:rsid w:val="002A6F84"/>
    <w:rsid w:val="002B38FF"/>
    <w:rsid w:val="002C15E5"/>
    <w:rsid w:val="002C3934"/>
    <w:rsid w:val="002C4236"/>
    <w:rsid w:val="002C67BF"/>
    <w:rsid w:val="002D3CF5"/>
    <w:rsid w:val="002D47F9"/>
    <w:rsid w:val="002D6A86"/>
    <w:rsid w:val="002E2E79"/>
    <w:rsid w:val="002E3BB6"/>
    <w:rsid w:val="002E5993"/>
    <w:rsid w:val="002E63EF"/>
    <w:rsid w:val="002E6822"/>
    <w:rsid w:val="002E69DD"/>
    <w:rsid w:val="002E6AC3"/>
    <w:rsid w:val="002F6D2E"/>
    <w:rsid w:val="0030390E"/>
    <w:rsid w:val="00304A37"/>
    <w:rsid w:val="003108A7"/>
    <w:rsid w:val="00311555"/>
    <w:rsid w:val="003121BB"/>
    <w:rsid w:val="00313D71"/>
    <w:rsid w:val="00314D71"/>
    <w:rsid w:val="00314E65"/>
    <w:rsid w:val="0032300B"/>
    <w:rsid w:val="00323434"/>
    <w:rsid w:val="00323CB8"/>
    <w:rsid w:val="00326D37"/>
    <w:rsid w:val="003339D4"/>
    <w:rsid w:val="0033583E"/>
    <w:rsid w:val="00337B42"/>
    <w:rsid w:val="003416DC"/>
    <w:rsid w:val="00344602"/>
    <w:rsid w:val="00350B64"/>
    <w:rsid w:val="00353098"/>
    <w:rsid w:val="00354512"/>
    <w:rsid w:val="00355574"/>
    <w:rsid w:val="003567A9"/>
    <w:rsid w:val="00356D32"/>
    <w:rsid w:val="00356D50"/>
    <w:rsid w:val="003606FE"/>
    <w:rsid w:val="00361110"/>
    <w:rsid w:val="00363516"/>
    <w:rsid w:val="00366CDB"/>
    <w:rsid w:val="00371E63"/>
    <w:rsid w:val="00377FE7"/>
    <w:rsid w:val="0038161A"/>
    <w:rsid w:val="003818AB"/>
    <w:rsid w:val="00382C07"/>
    <w:rsid w:val="00384B66"/>
    <w:rsid w:val="0038694E"/>
    <w:rsid w:val="00387220"/>
    <w:rsid w:val="003876FA"/>
    <w:rsid w:val="00392222"/>
    <w:rsid w:val="00395DB1"/>
    <w:rsid w:val="003A0F57"/>
    <w:rsid w:val="003A382D"/>
    <w:rsid w:val="003A3B45"/>
    <w:rsid w:val="003A4DD6"/>
    <w:rsid w:val="003A5633"/>
    <w:rsid w:val="003A6B12"/>
    <w:rsid w:val="003A753F"/>
    <w:rsid w:val="003B007F"/>
    <w:rsid w:val="003B3DE5"/>
    <w:rsid w:val="003B660D"/>
    <w:rsid w:val="003C4084"/>
    <w:rsid w:val="003C46BF"/>
    <w:rsid w:val="003C487C"/>
    <w:rsid w:val="003C60F2"/>
    <w:rsid w:val="003C6F35"/>
    <w:rsid w:val="003C7EF7"/>
    <w:rsid w:val="003D2E32"/>
    <w:rsid w:val="003D3B24"/>
    <w:rsid w:val="003D3E50"/>
    <w:rsid w:val="003D48E9"/>
    <w:rsid w:val="003D4BA1"/>
    <w:rsid w:val="003D5D6D"/>
    <w:rsid w:val="003E0291"/>
    <w:rsid w:val="003E2EAE"/>
    <w:rsid w:val="003E37D1"/>
    <w:rsid w:val="003E5789"/>
    <w:rsid w:val="003F6731"/>
    <w:rsid w:val="003F7123"/>
    <w:rsid w:val="003F73C5"/>
    <w:rsid w:val="00403318"/>
    <w:rsid w:val="00403DA4"/>
    <w:rsid w:val="00405DCA"/>
    <w:rsid w:val="00410A4E"/>
    <w:rsid w:val="00414332"/>
    <w:rsid w:val="0041640C"/>
    <w:rsid w:val="00424117"/>
    <w:rsid w:val="004303AB"/>
    <w:rsid w:val="00430704"/>
    <w:rsid w:val="00430BE1"/>
    <w:rsid w:val="00434900"/>
    <w:rsid w:val="00434E7D"/>
    <w:rsid w:val="0044027D"/>
    <w:rsid w:val="00445686"/>
    <w:rsid w:val="00445E99"/>
    <w:rsid w:val="00450240"/>
    <w:rsid w:val="0045193F"/>
    <w:rsid w:val="004573ED"/>
    <w:rsid w:val="0046144B"/>
    <w:rsid w:val="00462881"/>
    <w:rsid w:val="00466C10"/>
    <w:rsid w:val="00467147"/>
    <w:rsid w:val="0047170B"/>
    <w:rsid w:val="00471EC2"/>
    <w:rsid w:val="00473E1A"/>
    <w:rsid w:val="00474167"/>
    <w:rsid w:val="00475269"/>
    <w:rsid w:val="00475D63"/>
    <w:rsid w:val="00476B35"/>
    <w:rsid w:val="004772E1"/>
    <w:rsid w:val="00482CF5"/>
    <w:rsid w:val="004834CF"/>
    <w:rsid w:val="004836F3"/>
    <w:rsid w:val="00483CD1"/>
    <w:rsid w:val="00484E26"/>
    <w:rsid w:val="00486E9F"/>
    <w:rsid w:val="00487701"/>
    <w:rsid w:val="00492D1A"/>
    <w:rsid w:val="0049375D"/>
    <w:rsid w:val="004940BF"/>
    <w:rsid w:val="0049706A"/>
    <w:rsid w:val="00497BD6"/>
    <w:rsid w:val="004A0208"/>
    <w:rsid w:val="004A044B"/>
    <w:rsid w:val="004A1799"/>
    <w:rsid w:val="004A37AE"/>
    <w:rsid w:val="004B009E"/>
    <w:rsid w:val="004B17C0"/>
    <w:rsid w:val="004B3B55"/>
    <w:rsid w:val="004B6686"/>
    <w:rsid w:val="004C012F"/>
    <w:rsid w:val="004C0170"/>
    <w:rsid w:val="004C454B"/>
    <w:rsid w:val="004C57C9"/>
    <w:rsid w:val="004C5BB7"/>
    <w:rsid w:val="004C6CB8"/>
    <w:rsid w:val="004C7117"/>
    <w:rsid w:val="004D13B8"/>
    <w:rsid w:val="004D307B"/>
    <w:rsid w:val="004D5671"/>
    <w:rsid w:val="004D6A56"/>
    <w:rsid w:val="004D7334"/>
    <w:rsid w:val="004E2DF4"/>
    <w:rsid w:val="004E45AE"/>
    <w:rsid w:val="004E58BC"/>
    <w:rsid w:val="004E5A25"/>
    <w:rsid w:val="004E6536"/>
    <w:rsid w:val="004E67D7"/>
    <w:rsid w:val="004E7FC8"/>
    <w:rsid w:val="004F04E2"/>
    <w:rsid w:val="004F0572"/>
    <w:rsid w:val="004F254A"/>
    <w:rsid w:val="004F28CB"/>
    <w:rsid w:val="004F2DEF"/>
    <w:rsid w:val="004F4D69"/>
    <w:rsid w:val="00501A8E"/>
    <w:rsid w:val="00501E74"/>
    <w:rsid w:val="00513755"/>
    <w:rsid w:val="00514659"/>
    <w:rsid w:val="005149D5"/>
    <w:rsid w:val="0052104E"/>
    <w:rsid w:val="00521BFD"/>
    <w:rsid w:val="0052225B"/>
    <w:rsid w:val="00523E6F"/>
    <w:rsid w:val="00525A06"/>
    <w:rsid w:val="00526B7E"/>
    <w:rsid w:val="00527FF1"/>
    <w:rsid w:val="00531AAE"/>
    <w:rsid w:val="00535D71"/>
    <w:rsid w:val="00537A99"/>
    <w:rsid w:val="00541B7C"/>
    <w:rsid w:val="005443F6"/>
    <w:rsid w:val="00547A07"/>
    <w:rsid w:val="00547D68"/>
    <w:rsid w:val="0055006F"/>
    <w:rsid w:val="00553A08"/>
    <w:rsid w:val="0055514D"/>
    <w:rsid w:val="00555774"/>
    <w:rsid w:val="00556DF9"/>
    <w:rsid w:val="00557CC1"/>
    <w:rsid w:val="005611A4"/>
    <w:rsid w:val="00563671"/>
    <w:rsid w:val="00570E1F"/>
    <w:rsid w:val="00575161"/>
    <w:rsid w:val="00577B19"/>
    <w:rsid w:val="0058087F"/>
    <w:rsid w:val="0058099B"/>
    <w:rsid w:val="00581868"/>
    <w:rsid w:val="00581B8D"/>
    <w:rsid w:val="005824B9"/>
    <w:rsid w:val="00584683"/>
    <w:rsid w:val="00585029"/>
    <w:rsid w:val="00590CBC"/>
    <w:rsid w:val="00591B95"/>
    <w:rsid w:val="00593394"/>
    <w:rsid w:val="0059347B"/>
    <w:rsid w:val="00593590"/>
    <w:rsid w:val="00594F95"/>
    <w:rsid w:val="00596BAB"/>
    <w:rsid w:val="00596F39"/>
    <w:rsid w:val="005A62BD"/>
    <w:rsid w:val="005B16B9"/>
    <w:rsid w:val="005B43CD"/>
    <w:rsid w:val="005C3444"/>
    <w:rsid w:val="005C3F4E"/>
    <w:rsid w:val="005C58E6"/>
    <w:rsid w:val="005C5958"/>
    <w:rsid w:val="005D1D11"/>
    <w:rsid w:val="005D24B7"/>
    <w:rsid w:val="005D2BF9"/>
    <w:rsid w:val="005D4B59"/>
    <w:rsid w:val="005D4C8D"/>
    <w:rsid w:val="005D56A8"/>
    <w:rsid w:val="005E6301"/>
    <w:rsid w:val="005E6B8E"/>
    <w:rsid w:val="005E6D00"/>
    <w:rsid w:val="005F01DB"/>
    <w:rsid w:val="005F273A"/>
    <w:rsid w:val="005F5F40"/>
    <w:rsid w:val="005F6DE1"/>
    <w:rsid w:val="005F6FBF"/>
    <w:rsid w:val="006006CC"/>
    <w:rsid w:val="00601EC0"/>
    <w:rsid w:val="006031CE"/>
    <w:rsid w:val="006074FD"/>
    <w:rsid w:val="00607D3A"/>
    <w:rsid w:val="006150F9"/>
    <w:rsid w:val="00615B4A"/>
    <w:rsid w:val="00620761"/>
    <w:rsid w:val="006222A8"/>
    <w:rsid w:val="00623214"/>
    <w:rsid w:val="00623B7A"/>
    <w:rsid w:val="00631AA7"/>
    <w:rsid w:val="006332E0"/>
    <w:rsid w:val="006342FE"/>
    <w:rsid w:val="00640811"/>
    <w:rsid w:val="00640C52"/>
    <w:rsid w:val="006426CA"/>
    <w:rsid w:val="006437B0"/>
    <w:rsid w:val="006471F6"/>
    <w:rsid w:val="00653A6B"/>
    <w:rsid w:val="006551F4"/>
    <w:rsid w:val="006558AB"/>
    <w:rsid w:val="0065795E"/>
    <w:rsid w:val="00662170"/>
    <w:rsid w:val="006671F5"/>
    <w:rsid w:val="00667632"/>
    <w:rsid w:val="006710DB"/>
    <w:rsid w:val="0067421E"/>
    <w:rsid w:val="00677AA4"/>
    <w:rsid w:val="0068505E"/>
    <w:rsid w:val="00686EA6"/>
    <w:rsid w:val="006904A3"/>
    <w:rsid w:val="00695A9B"/>
    <w:rsid w:val="00695D7A"/>
    <w:rsid w:val="006A1DF1"/>
    <w:rsid w:val="006A4066"/>
    <w:rsid w:val="006A4E11"/>
    <w:rsid w:val="006A5B30"/>
    <w:rsid w:val="006A7855"/>
    <w:rsid w:val="006B0458"/>
    <w:rsid w:val="006B2536"/>
    <w:rsid w:val="006B2D1D"/>
    <w:rsid w:val="006B4E0C"/>
    <w:rsid w:val="006B6B42"/>
    <w:rsid w:val="006B7010"/>
    <w:rsid w:val="006B770E"/>
    <w:rsid w:val="006B7C7E"/>
    <w:rsid w:val="006C22F6"/>
    <w:rsid w:val="006C473F"/>
    <w:rsid w:val="006C4D4C"/>
    <w:rsid w:val="006C50A7"/>
    <w:rsid w:val="006C5414"/>
    <w:rsid w:val="006C5511"/>
    <w:rsid w:val="006D034B"/>
    <w:rsid w:val="006D42D8"/>
    <w:rsid w:val="006D6588"/>
    <w:rsid w:val="006D686F"/>
    <w:rsid w:val="006D6B99"/>
    <w:rsid w:val="006E16DD"/>
    <w:rsid w:val="006E2349"/>
    <w:rsid w:val="006E32EE"/>
    <w:rsid w:val="006E482D"/>
    <w:rsid w:val="006E55BB"/>
    <w:rsid w:val="006F065D"/>
    <w:rsid w:val="006F4337"/>
    <w:rsid w:val="006F5DCF"/>
    <w:rsid w:val="006F7495"/>
    <w:rsid w:val="00703DFB"/>
    <w:rsid w:val="007078B1"/>
    <w:rsid w:val="00712EBD"/>
    <w:rsid w:val="00713D93"/>
    <w:rsid w:val="007140E0"/>
    <w:rsid w:val="00716B5A"/>
    <w:rsid w:val="00731190"/>
    <w:rsid w:val="00731BA3"/>
    <w:rsid w:val="007367A8"/>
    <w:rsid w:val="00741B4D"/>
    <w:rsid w:val="00742368"/>
    <w:rsid w:val="00745B02"/>
    <w:rsid w:val="00753082"/>
    <w:rsid w:val="00754364"/>
    <w:rsid w:val="00756847"/>
    <w:rsid w:val="00757728"/>
    <w:rsid w:val="0076226D"/>
    <w:rsid w:val="00763DF3"/>
    <w:rsid w:val="00764263"/>
    <w:rsid w:val="00765A87"/>
    <w:rsid w:val="00767218"/>
    <w:rsid w:val="00772304"/>
    <w:rsid w:val="0077410C"/>
    <w:rsid w:val="00774499"/>
    <w:rsid w:val="00776924"/>
    <w:rsid w:val="0078405D"/>
    <w:rsid w:val="00784185"/>
    <w:rsid w:val="0078513C"/>
    <w:rsid w:val="00790B66"/>
    <w:rsid w:val="00796A2C"/>
    <w:rsid w:val="007A1B99"/>
    <w:rsid w:val="007A5E20"/>
    <w:rsid w:val="007B1F62"/>
    <w:rsid w:val="007B2817"/>
    <w:rsid w:val="007B325B"/>
    <w:rsid w:val="007B3D9F"/>
    <w:rsid w:val="007C0520"/>
    <w:rsid w:val="007C087A"/>
    <w:rsid w:val="007C146D"/>
    <w:rsid w:val="007C7AB0"/>
    <w:rsid w:val="007D5A69"/>
    <w:rsid w:val="007D60F9"/>
    <w:rsid w:val="007D712A"/>
    <w:rsid w:val="007D7720"/>
    <w:rsid w:val="007D7D2A"/>
    <w:rsid w:val="007F02E8"/>
    <w:rsid w:val="007F0498"/>
    <w:rsid w:val="007F1174"/>
    <w:rsid w:val="007F398E"/>
    <w:rsid w:val="007F43A5"/>
    <w:rsid w:val="0080493C"/>
    <w:rsid w:val="008055ED"/>
    <w:rsid w:val="00806899"/>
    <w:rsid w:val="00806918"/>
    <w:rsid w:val="00810EC6"/>
    <w:rsid w:val="00811068"/>
    <w:rsid w:val="008116FE"/>
    <w:rsid w:val="00812D02"/>
    <w:rsid w:val="008145B5"/>
    <w:rsid w:val="00820885"/>
    <w:rsid w:val="00820BE3"/>
    <w:rsid w:val="008239CF"/>
    <w:rsid w:val="00826664"/>
    <w:rsid w:val="008303EA"/>
    <w:rsid w:val="00833760"/>
    <w:rsid w:val="00836604"/>
    <w:rsid w:val="00840E53"/>
    <w:rsid w:val="008422D2"/>
    <w:rsid w:val="0084316E"/>
    <w:rsid w:val="00844D3F"/>
    <w:rsid w:val="008464C9"/>
    <w:rsid w:val="00850607"/>
    <w:rsid w:val="00854B6C"/>
    <w:rsid w:val="00856584"/>
    <w:rsid w:val="008566F3"/>
    <w:rsid w:val="00856F4D"/>
    <w:rsid w:val="008574F1"/>
    <w:rsid w:val="00862FD2"/>
    <w:rsid w:val="00877E30"/>
    <w:rsid w:val="00882BC7"/>
    <w:rsid w:val="00882DC6"/>
    <w:rsid w:val="00885B52"/>
    <w:rsid w:val="00890B95"/>
    <w:rsid w:val="00894AA6"/>
    <w:rsid w:val="0089573D"/>
    <w:rsid w:val="008A6C8B"/>
    <w:rsid w:val="008B1D1C"/>
    <w:rsid w:val="008C0D9F"/>
    <w:rsid w:val="008C687F"/>
    <w:rsid w:val="008C6BCC"/>
    <w:rsid w:val="008C6CF7"/>
    <w:rsid w:val="008C7C58"/>
    <w:rsid w:val="008D1040"/>
    <w:rsid w:val="008D30CE"/>
    <w:rsid w:val="008D5F21"/>
    <w:rsid w:val="008D7611"/>
    <w:rsid w:val="008E06F8"/>
    <w:rsid w:val="008E16A6"/>
    <w:rsid w:val="008E23F9"/>
    <w:rsid w:val="008E6290"/>
    <w:rsid w:val="008E647D"/>
    <w:rsid w:val="008E64FE"/>
    <w:rsid w:val="008F37A6"/>
    <w:rsid w:val="00900EE0"/>
    <w:rsid w:val="00902C26"/>
    <w:rsid w:val="009074CE"/>
    <w:rsid w:val="00911AA4"/>
    <w:rsid w:val="00913C22"/>
    <w:rsid w:val="00914A93"/>
    <w:rsid w:val="00915E4C"/>
    <w:rsid w:val="00915FC8"/>
    <w:rsid w:val="009164DE"/>
    <w:rsid w:val="009204CB"/>
    <w:rsid w:val="009261AB"/>
    <w:rsid w:val="00930988"/>
    <w:rsid w:val="0093165A"/>
    <w:rsid w:val="009327E7"/>
    <w:rsid w:val="00937593"/>
    <w:rsid w:val="0094530A"/>
    <w:rsid w:val="0094742B"/>
    <w:rsid w:val="0094791D"/>
    <w:rsid w:val="00950389"/>
    <w:rsid w:val="00953B56"/>
    <w:rsid w:val="009555DD"/>
    <w:rsid w:val="00955863"/>
    <w:rsid w:val="00960278"/>
    <w:rsid w:val="00964BF6"/>
    <w:rsid w:val="00965B93"/>
    <w:rsid w:val="00965F7F"/>
    <w:rsid w:val="00966559"/>
    <w:rsid w:val="009713CD"/>
    <w:rsid w:val="00972EC2"/>
    <w:rsid w:val="00975C30"/>
    <w:rsid w:val="00976226"/>
    <w:rsid w:val="00981215"/>
    <w:rsid w:val="0098164A"/>
    <w:rsid w:val="00982092"/>
    <w:rsid w:val="0098229E"/>
    <w:rsid w:val="00982F74"/>
    <w:rsid w:val="00985C40"/>
    <w:rsid w:val="00987217"/>
    <w:rsid w:val="0099036B"/>
    <w:rsid w:val="009933F0"/>
    <w:rsid w:val="00993D60"/>
    <w:rsid w:val="0099663A"/>
    <w:rsid w:val="009A0071"/>
    <w:rsid w:val="009A0080"/>
    <w:rsid w:val="009A06A0"/>
    <w:rsid w:val="009A41CF"/>
    <w:rsid w:val="009A72E4"/>
    <w:rsid w:val="009B159D"/>
    <w:rsid w:val="009B15E2"/>
    <w:rsid w:val="009B41F2"/>
    <w:rsid w:val="009B44B3"/>
    <w:rsid w:val="009B6800"/>
    <w:rsid w:val="009C73B5"/>
    <w:rsid w:val="009D0DA7"/>
    <w:rsid w:val="009D4E1E"/>
    <w:rsid w:val="009E12BA"/>
    <w:rsid w:val="009E3336"/>
    <w:rsid w:val="009E3A68"/>
    <w:rsid w:val="009E6421"/>
    <w:rsid w:val="009E7B39"/>
    <w:rsid w:val="009F06A1"/>
    <w:rsid w:val="009F0D34"/>
    <w:rsid w:val="009F361C"/>
    <w:rsid w:val="009F365B"/>
    <w:rsid w:val="009F37B5"/>
    <w:rsid w:val="009F436C"/>
    <w:rsid w:val="009F4CC2"/>
    <w:rsid w:val="009F4FD5"/>
    <w:rsid w:val="009F55DF"/>
    <w:rsid w:val="009F5A67"/>
    <w:rsid w:val="009F658A"/>
    <w:rsid w:val="009F6E51"/>
    <w:rsid w:val="009F7D34"/>
    <w:rsid w:val="00A00BC8"/>
    <w:rsid w:val="00A03294"/>
    <w:rsid w:val="00A03B12"/>
    <w:rsid w:val="00A04686"/>
    <w:rsid w:val="00A0513B"/>
    <w:rsid w:val="00A07012"/>
    <w:rsid w:val="00A10003"/>
    <w:rsid w:val="00A12E1B"/>
    <w:rsid w:val="00A13B34"/>
    <w:rsid w:val="00A13C8B"/>
    <w:rsid w:val="00A14EC3"/>
    <w:rsid w:val="00A158E5"/>
    <w:rsid w:val="00A217F3"/>
    <w:rsid w:val="00A22260"/>
    <w:rsid w:val="00A22700"/>
    <w:rsid w:val="00A22F3F"/>
    <w:rsid w:val="00A232C1"/>
    <w:rsid w:val="00A24E41"/>
    <w:rsid w:val="00A31101"/>
    <w:rsid w:val="00A31F11"/>
    <w:rsid w:val="00A32278"/>
    <w:rsid w:val="00A33709"/>
    <w:rsid w:val="00A401B5"/>
    <w:rsid w:val="00A44040"/>
    <w:rsid w:val="00A464CA"/>
    <w:rsid w:val="00A46D27"/>
    <w:rsid w:val="00A47823"/>
    <w:rsid w:val="00A50E9C"/>
    <w:rsid w:val="00A52668"/>
    <w:rsid w:val="00A52C67"/>
    <w:rsid w:val="00A548F6"/>
    <w:rsid w:val="00A54E72"/>
    <w:rsid w:val="00A61FDD"/>
    <w:rsid w:val="00A6589E"/>
    <w:rsid w:val="00A668E0"/>
    <w:rsid w:val="00A70FB6"/>
    <w:rsid w:val="00A76FD7"/>
    <w:rsid w:val="00A779EF"/>
    <w:rsid w:val="00A8402B"/>
    <w:rsid w:val="00A86072"/>
    <w:rsid w:val="00A86924"/>
    <w:rsid w:val="00A87BEF"/>
    <w:rsid w:val="00A90DA6"/>
    <w:rsid w:val="00A927C3"/>
    <w:rsid w:val="00A93851"/>
    <w:rsid w:val="00A9447A"/>
    <w:rsid w:val="00A94C47"/>
    <w:rsid w:val="00A952FD"/>
    <w:rsid w:val="00A958E4"/>
    <w:rsid w:val="00AA16FA"/>
    <w:rsid w:val="00AA26A6"/>
    <w:rsid w:val="00AA37C2"/>
    <w:rsid w:val="00AB2BB7"/>
    <w:rsid w:val="00AB6632"/>
    <w:rsid w:val="00AB6BB4"/>
    <w:rsid w:val="00AC22C4"/>
    <w:rsid w:val="00AC2531"/>
    <w:rsid w:val="00AC4DA4"/>
    <w:rsid w:val="00AC4E7B"/>
    <w:rsid w:val="00AC5627"/>
    <w:rsid w:val="00AC740A"/>
    <w:rsid w:val="00AC7998"/>
    <w:rsid w:val="00AD27F7"/>
    <w:rsid w:val="00AD3ABC"/>
    <w:rsid w:val="00AD3DAE"/>
    <w:rsid w:val="00AE00DB"/>
    <w:rsid w:val="00AE0CF7"/>
    <w:rsid w:val="00AE4F6A"/>
    <w:rsid w:val="00AE52CF"/>
    <w:rsid w:val="00AF169A"/>
    <w:rsid w:val="00AF38A2"/>
    <w:rsid w:val="00AF49C8"/>
    <w:rsid w:val="00B01306"/>
    <w:rsid w:val="00B01797"/>
    <w:rsid w:val="00B02AA8"/>
    <w:rsid w:val="00B07114"/>
    <w:rsid w:val="00B16A77"/>
    <w:rsid w:val="00B16AD5"/>
    <w:rsid w:val="00B20C2B"/>
    <w:rsid w:val="00B21252"/>
    <w:rsid w:val="00B233CC"/>
    <w:rsid w:val="00B254C8"/>
    <w:rsid w:val="00B323E7"/>
    <w:rsid w:val="00B35E41"/>
    <w:rsid w:val="00B37085"/>
    <w:rsid w:val="00B433AA"/>
    <w:rsid w:val="00B463B4"/>
    <w:rsid w:val="00B47507"/>
    <w:rsid w:val="00B51183"/>
    <w:rsid w:val="00B519B0"/>
    <w:rsid w:val="00B52CF1"/>
    <w:rsid w:val="00B55784"/>
    <w:rsid w:val="00B56CA0"/>
    <w:rsid w:val="00B57E2C"/>
    <w:rsid w:val="00B61489"/>
    <w:rsid w:val="00B617D2"/>
    <w:rsid w:val="00B62619"/>
    <w:rsid w:val="00B63592"/>
    <w:rsid w:val="00B646BB"/>
    <w:rsid w:val="00B65E83"/>
    <w:rsid w:val="00B66612"/>
    <w:rsid w:val="00B705D2"/>
    <w:rsid w:val="00B71152"/>
    <w:rsid w:val="00B74D23"/>
    <w:rsid w:val="00B76761"/>
    <w:rsid w:val="00B76D80"/>
    <w:rsid w:val="00B81819"/>
    <w:rsid w:val="00B93018"/>
    <w:rsid w:val="00B93487"/>
    <w:rsid w:val="00B94DC3"/>
    <w:rsid w:val="00B963DE"/>
    <w:rsid w:val="00B96DF8"/>
    <w:rsid w:val="00B971E6"/>
    <w:rsid w:val="00B9721E"/>
    <w:rsid w:val="00BA0451"/>
    <w:rsid w:val="00BA0B1F"/>
    <w:rsid w:val="00BA73D0"/>
    <w:rsid w:val="00BB5C14"/>
    <w:rsid w:val="00BB7698"/>
    <w:rsid w:val="00BC6084"/>
    <w:rsid w:val="00BD1CAB"/>
    <w:rsid w:val="00BD252D"/>
    <w:rsid w:val="00BD293F"/>
    <w:rsid w:val="00BD482C"/>
    <w:rsid w:val="00BD492C"/>
    <w:rsid w:val="00BD4A4C"/>
    <w:rsid w:val="00BD542A"/>
    <w:rsid w:val="00BE4D9C"/>
    <w:rsid w:val="00BF3334"/>
    <w:rsid w:val="00C03110"/>
    <w:rsid w:val="00C05ED1"/>
    <w:rsid w:val="00C13917"/>
    <w:rsid w:val="00C146E0"/>
    <w:rsid w:val="00C166CC"/>
    <w:rsid w:val="00C17D59"/>
    <w:rsid w:val="00C21879"/>
    <w:rsid w:val="00C2200D"/>
    <w:rsid w:val="00C2463E"/>
    <w:rsid w:val="00C266A3"/>
    <w:rsid w:val="00C328C6"/>
    <w:rsid w:val="00C36F6B"/>
    <w:rsid w:val="00C43885"/>
    <w:rsid w:val="00C46460"/>
    <w:rsid w:val="00C46C1D"/>
    <w:rsid w:val="00C471EC"/>
    <w:rsid w:val="00C53B8A"/>
    <w:rsid w:val="00C53F70"/>
    <w:rsid w:val="00C54493"/>
    <w:rsid w:val="00C545BB"/>
    <w:rsid w:val="00C546B6"/>
    <w:rsid w:val="00C61065"/>
    <w:rsid w:val="00C63D1C"/>
    <w:rsid w:val="00C64E2D"/>
    <w:rsid w:val="00C70240"/>
    <w:rsid w:val="00C740B8"/>
    <w:rsid w:val="00C759CE"/>
    <w:rsid w:val="00C774AC"/>
    <w:rsid w:val="00C774F1"/>
    <w:rsid w:val="00C80738"/>
    <w:rsid w:val="00C81F45"/>
    <w:rsid w:val="00C84EA1"/>
    <w:rsid w:val="00C9021E"/>
    <w:rsid w:val="00C92C08"/>
    <w:rsid w:val="00C94DED"/>
    <w:rsid w:val="00C95BB6"/>
    <w:rsid w:val="00CA0325"/>
    <w:rsid w:val="00CA5F03"/>
    <w:rsid w:val="00CB23D5"/>
    <w:rsid w:val="00CB2E66"/>
    <w:rsid w:val="00CB3759"/>
    <w:rsid w:val="00CB4949"/>
    <w:rsid w:val="00CB4EA8"/>
    <w:rsid w:val="00CC0028"/>
    <w:rsid w:val="00CC0F85"/>
    <w:rsid w:val="00CC1293"/>
    <w:rsid w:val="00CC303E"/>
    <w:rsid w:val="00CC477F"/>
    <w:rsid w:val="00CC4F1E"/>
    <w:rsid w:val="00CC6C62"/>
    <w:rsid w:val="00CD0664"/>
    <w:rsid w:val="00CE2B31"/>
    <w:rsid w:val="00CE6658"/>
    <w:rsid w:val="00CF4C6D"/>
    <w:rsid w:val="00CF56C2"/>
    <w:rsid w:val="00CF5D96"/>
    <w:rsid w:val="00D01FA4"/>
    <w:rsid w:val="00D0292D"/>
    <w:rsid w:val="00D078BF"/>
    <w:rsid w:val="00D11663"/>
    <w:rsid w:val="00D14908"/>
    <w:rsid w:val="00D14CCD"/>
    <w:rsid w:val="00D16594"/>
    <w:rsid w:val="00D2349A"/>
    <w:rsid w:val="00D236ED"/>
    <w:rsid w:val="00D23FD9"/>
    <w:rsid w:val="00D24957"/>
    <w:rsid w:val="00D33E0C"/>
    <w:rsid w:val="00D377E4"/>
    <w:rsid w:val="00D4166C"/>
    <w:rsid w:val="00D433B4"/>
    <w:rsid w:val="00D433D1"/>
    <w:rsid w:val="00D45882"/>
    <w:rsid w:val="00D45EE6"/>
    <w:rsid w:val="00D46119"/>
    <w:rsid w:val="00D46AF8"/>
    <w:rsid w:val="00D505A1"/>
    <w:rsid w:val="00D5156E"/>
    <w:rsid w:val="00D549BB"/>
    <w:rsid w:val="00D557F9"/>
    <w:rsid w:val="00D60529"/>
    <w:rsid w:val="00D60A9D"/>
    <w:rsid w:val="00D6293B"/>
    <w:rsid w:val="00D630B8"/>
    <w:rsid w:val="00D6658F"/>
    <w:rsid w:val="00D66BDC"/>
    <w:rsid w:val="00D75E78"/>
    <w:rsid w:val="00D827FA"/>
    <w:rsid w:val="00D84F62"/>
    <w:rsid w:val="00D863BE"/>
    <w:rsid w:val="00D863D8"/>
    <w:rsid w:val="00D9108E"/>
    <w:rsid w:val="00D92A26"/>
    <w:rsid w:val="00D947EF"/>
    <w:rsid w:val="00D97DCD"/>
    <w:rsid w:val="00DA11B4"/>
    <w:rsid w:val="00DA2BC7"/>
    <w:rsid w:val="00DA2C7C"/>
    <w:rsid w:val="00DA3541"/>
    <w:rsid w:val="00DA3BDE"/>
    <w:rsid w:val="00DA6EAD"/>
    <w:rsid w:val="00DA74DB"/>
    <w:rsid w:val="00DC084F"/>
    <w:rsid w:val="00DC3B83"/>
    <w:rsid w:val="00DC5241"/>
    <w:rsid w:val="00DC5B31"/>
    <w:rsid w:val="00DD0DDE"/>
    <w:rsid w:val="00DD1F25"/>
    <w:rsid w:val="00DD58EF"/>
    <w:rsid w:val="00DE0A7E"/>
    <w:rsid w:val="00DF095B"/>
    <w:rsid w:val="00DF187D"/>
    <w:rsid w:val="00DF1D50"/>
    <w:rsid w:val="00DF38FB"/>
    <w:rsid w:val="00DF58F0"/>
    <w:rsid w:val="00E05DF0"/>
    <w:rsid w:val="00E060E5"/>
    <w:rsid w:val="00E13902"/>
    <w:rsid w:val="00E146A3"/>
    <w:rsid w:val="00E14E49"/>
    <w:rsid w:val="00E16379"/>
    <w:rsid w:val="00E16F1B"/>
    <w:rsid w:val="00E17425"/>
    <w:rsid w:val="00E204C8"/>
    <w:rsid w:val="00E21FBC"/>
    <w:rsid w:val="00E31D66"/>
    <w:rsid w:val="00E324D0"/>
    <w:rsid w:val="00E33F66"/>
    <w:rsid w:val="00E46503"/>
    <w:rsid w:val="00E52CEE"/>
    <w:rsid w:val="00E53F7A"/>
    <w:rsid w:val="00E6155C"/>
    <w:rsid w:val="00E6300F"/>
    <w:rsid w:val="00E65FD5"/>
    <w:rsid w:val="00E719C1"/>
    <w:rsid w:val="00E763B9"/>
    <w:rsid w:val="00E76B47"/>
    <w:rsid w:val="00E8771D"/>
    <w:rsid w:val="00E87B5E"/>
    <w:rsid w:val="00E87F47"/>
    <w:rsid w:val="00EA1AC3"/>
    <w:rsid w:val="00EA3584"/>
    <w:rsid w:val="00EA3B08"/>
    <w:rsid w:val="00EA44A7"/>
    <w:rsid w:val="00EA4C09"/>
    <w:rsid w:val="00EA4D0F"/>
    <w:rsid w:val="00EB0213"/>
    <w:rsid w:val="00EB40F6"/>
    <w:rsid w:val="00EB430E"/>
    <w:rsid w:val="00EB6341"/>
    <w:rsid w:val="00EC03C8"/>
    <w:rsid w:val="00EC1B5D"/>
    <w:rsid w:val="00EC303D"/>
    <w:rsid w:val="00EC324C"/>
    <w:rsid w:val="00EC3A36"/>
    <w:rsid w:val="00EC5F38"/>
    <w:rsid w:val="00EC6DA5"/>
    <w:rsid w:val="00EC7BB9"/>
    <w:rsid w:val="00ED0128"/>
    <w:rsid w:val="00ED1138"/>
    <w:rsid w:val="00ED1D4D"/>
    <w:rsid w:val="00ED424D"/>
    <w:rsid w:val="00ED46CC"/>
    <w:rsid w:val="00ED60BA"/>
    <w:rsid w:val="00EE0FC6"/>
    <w:rsid w:val="00EE4599"/>
    <w:rsid w:val="00EE75FB"/>
    <w:rsid w:val="00EF0630"/>
    <w:rsid w:val="00EF427E"/>
    <w:rsid w:val="00EF4610"/>
    <w:rsid w:val="00EF53B3"/>
    <w:rsid w:val="00F0172F"/>
    <w:rsid w:val="00F01B65"/>
    <w:rsid w:val="00F05C2A"/>
    <w:rsid w:val="00F0602F"/>
    <w:rsid w:val="00F0747D"/>
    <w:rsid w:val="00F07948"/>
    <w:rsid w:val="00F12F61"/>
    <w:rsid w:val="00F2170C"/>
    <w:rsid w:val="00F2288C"/>
    <w:rsid w:val="00F3317C"/>
    <w:rsid w:val="00F34B74"/>
    <w:rsid w:val="00F35042"/>
    <w:rsid w:val="00F35F16"/>
    <w:rsid w:val="00F41B16"/>
    <w:rsid w:val="00F430C7"/>
    <w:rsid w:val="00F4440D"/>
    <w:rsid w:val="00F44C64"/>
    <w:rsid w:val="00F464AA"/>
    <w:rsid w:val="00F53FAB"/>
    <w:rsid w:val="00F54967"/>
    <w:rsid w:val="00F577F8"/>
    <w:rsid w:val="00F57F8C"/>
    <w:rsid w:val="00F60EF2"/>
    <w:rsid w:val="00F6149D"/>
    <w:rsid w:val="00F62830"/>
    <w:rsid w:val="00F65F6B"/>
    <w:rsid w:val="00F70716"/>
    <w:rsid w:val="00F73CAA"/>
    <w:rsid w:val="00F74DA8"/>
    <w:rsid w:val="00F77BE0"/>
    <w:rsid w:val="00F804ED"/>
    <w:rsid w:val="00F81C19"/>
    <w:rsid w:val="00F820B9"/>
    <w:rsid w:val="00F84F3E"/>
    <w:rsid w:val="00F84FB1"/>
    <w:rsid w:val="00F85FF4"/>
    <w:rsid w:val="00F8675C"/>
    <w:rsid w:val="00F877F9"/>
    <w:rsid w:val="00F90E0D"/>
    <w:rsid w:val="00F943E8"/>
    <w:rsid w:val="00F94419"/>
    <w:rsid w:val="00F94F57"/>
    <w:rsid w:val="00F96B7A"/>
    <w:rsid w:val="00FA4A35"/>
    <w:rsid w:val="00FA4E3C"/>
    <w:rsid w:val="00FB0FB2"/>
    <w:rsid w:val="00FB3F72"/>
    <w:rsid w:val="00FB5105"/>
    <w:rsid w:val="00FB611D"/>
    <w:rsid w:val="00FC52B4"/>
    <w:rsid w:val="00FD0712"/>
    <w:rsid w:val="00FD1169"/>
    <w:rsid w:val="00FD5EB8"/>
    <w:rsid w:val="00FD6113"/>
    <w:rsid w:val="00FD660B"/>
    <w:rsid w:val="00FE21F1"/>
    <w:rsid w:val="00FE2ED3"/>
    <w:rsid w:val="00FE4F70"/>
    <w:rsid w:val="00FE5720"/>
    <w:rsid w:val="00FF14F1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232F38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32F38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32F38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32F38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32F38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32F38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32F38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32F38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32F38"/>
    <w:rPr>
      <w:rFonts w:ascii="Arial" w:eastAsia="Times New Roman" w:hAnsi="Arial"/>
      <w:sz w:val="26"/>
      <w:lang w:val="en-US"/>
    </w:rPr>
  </w:style>
  <w:style w:type="character" w:customStyle="1" w:styleId="Ttulo2Char">
    <w:name w:val="Título 2 Char"/>
    <w:basedOn w:val="Fontepargpadro"/>
    <w:link w:val="Ttulo2"/>
    <w:rsid w:val="00232F38"/>
    <w:rPr>
      <w:rFonts w:ascii="Times New Roman" w:eastAsia="Times New Roman" w:hAnsi="Times New Roman"/>
      <w:sz w:val="24"/>
      <w:lang w:val="en-US"/>
    </w:rPr>
  </w:style>
  <w:style w:type="character" w:customStyle="1" w:styleId="Ttulo3Char">
    <w:name w:val="Título 3 Char"/>
    <w:basedOn w:val="Fontepargpadro"/>
    <w:link w:val="Ttulo3"/>
    <w:rsid w:val="00232F38"/>
    <w:rPr>
      <w:rFonts w:ascii="Times New Roman" w:eastAsia="Times New Roman" w:hAnsi="Times New Roman"/>
      <w:sz w:val="26"/>
      <w:lang w:val="en-US"/>
    </w:rPr>
  </w:style>
  <w:style w:type="character" w:customStyle="1" w:styleId="Ttulo4Char">
    <w:name w:val="Título 4 Char"/>
    <w:basedOn w:val="Fontepargpadro"/>
    <w:link w:val="Ttulo4"/>
    <w:rsid w:val="00232F38"/>
    <w:rPr>
      <w:rFonts w:ascii="Times New Roman" w:eastAsia="Arial Unicode MS" w:hAnsi="Times New Roman"/>
      <w:sz w:val="28"/>
      <w:lang w:val="en-US"/>
    </w:rPr>
  </w:style>
  <w:style w:type="character" w:customStyle="1" w:styleId="Ttulo6Char">
    <w:name w:val="Título 6 Char"/>
    <w:basedOn w:val="Fontepargpadro"/>
    <w:link w:val="Ttulo6"/>
    <w:rsid w:val="00232F38"/>
    <w:rPr>
      <w:rFonts w:ascii="Times New Roman" w:eastAsia="Times New Roman" w:hAnsi="Times New Roman"/>
      <w:sz w:val="24"/>
      <w:lang w:val="en-US"/>
    </w:rPr>
  </w:style>
  <w:style w:type="character" w:customStyle="1" w:styleId="Ttulo7Char">
    <w:name w:val="Título 7 Char"/>
    <w:basedOn w:val="Fontepargpadro"/>
    <w:link w:val="Ttulo7"/>
    <w:rsid w:val="00232F38"/>
    <w:rPr>
      <w:rFonts w:ascii="Times New Roman" w:eastAsia="Times New Roman" w:hAnsi="Times New Roman"/>
      <w:sz w:val="28"/>
      <w:lang w:val="en-US"/>
    </w:rPr>
  </w:style>
  <w:style w:type="character" w:customStyle="1" w:styleId="Ttulo8Char">
    <w:name w:val="Título 8 Char"/>
    <w:basedOn w:val="Fontepargpadro"/>
    <w:link w:val="Ttulo8"/>
    <w:rsid w:val="00232F38"/>
    <w:rPr>
      <w:rFonts w:ascii="Times New Roman" w:eastAsia="Times New Roman" w:hAnsi="Times New Roman"/>
      <w:b/>
      <w:bCs/>
      <w:sz w:val="26"/>
    </w:rPr>
  </w:style>
  <w:style w:type="character" w:customStyle="1" w:styleId="Ttulo9Char">
    <w:name w:val="Título 9 Char"/>
    <w:basedOn w:val="Fontepargpadro"/>
    <w:link w:val="Ttulo9"/>
    <w:rsid w:val="00232F38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232F38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32F38"/>
    <w:rPr>
      <w:rFonts w:ascii="Vogue" w:eastAsia="Times New Roman" w:hAnsi="Vogue"/>
      <w:sz w:val="28"/>
    </w:rPr>
  </w:style>
  <w:style w:type="paragraph" w:styleId="MapadoDocumento">
    <w:name w:val="Document Map"/>
    <w:basedOn w:val="Normal"/>
    <w:link w:val="MapadoDocumentoChar"/>
    <w:semiHidden/>
    <w:rsid w:val="00232F38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32F38"/>
    <w:rPr>
      <w:rFonts w:ascii="Tahoma" w:eastAsia="Times New Roman" w:hAnsi="Tahoma"/>
      <w:shd w:val="clear" w:color="auto" w:fill="000080"/>
      <w:lang w:val="en-US"/>
    </w:rPr>
  </w:style>
  <w:style w:type="paragraph" w:styleId="Legenda">
    <w:name w:val="caption"/>
    <w:basedOn w:val="Normal"/>
    <w:next w:val="Normal"/>
    <w:qFormat/>
    <w:rsid w:val="00232F38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32F38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32F38"/>
    <w:rPr>
      <w:rFonts w:ascii="Times New Roman" w:eastAsia="Times New Roman" w:hAnsi="Times New Roman"/>
      <w:sz w:val="28"/>
      <w:lang w:val="en-US"/>
    </w:rPr>
  </w:style>
  <w:style w:type="paragraph" w:styleId="Corpodetexto">
    <w:name w:val="Body Text"/>
    <w:basedOn w:val="Normal"/>
    <w:link w:val="CorpodetextoChar"/>
    <w:rsid w:val="00232F38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32F38"/>
    <w:rPr>
      <w:rFonts w:ascii="Arial" w:eastAsia="Times New Roman" w:hAnsi="Arial"/>
      <w:sz w:val="22"/>
    </w:rPr>
  </w:style>
  <w:style w:type="paragraph" w:styleId="Corpodetexto3">
    <w:name w:val="Body Text 3"/>
    <w:basedOn w:val="Normal"/>
    <w:link w:val="Corpodetexto3Char"/>
    <w:rsid w:val="00232F38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32F38"/>
    <w:rPr>
      <w:rFonts w:ascii="Times New Roman" w:eastAsia="Times New Roman" w:hAnsi="Times New Roman"/>
      <w:sz w:val="28"/>
    </w:rPr>
  </w:style>
  <w:style w:type="character" w:styleId="Forte">
    <w:name w:val="Strong"/>
    <w:basedOn w:val="Fontepargpadro"/>
    <w:uiPriority w:val="22"/>
    <w:qFormat/>
    <w:rsid w:val="00232F38"/>
    <w:rPr>
      <w:b/>
      <w:bCs/>
    </w:rPr>
  </w:style>
  <w:style w:type="character" w:styleId="nfase">
    <w:name w:val="Emphasis"/>
    <w:basedOn w:val="Fontepargpadro"/>
    <w:qFormat/>
    <w:rsid w:val="00232F38"/>
    <w:rPr>
      <w:i/>
      <w:iCs/>
    </w:rPr>
  </w:style>
  <w:style w:type="paragraph" w:styleId="NormalWeb">
    <w:name w:val="Normal (Web)"/>
    <w:basedOn w:val="Normal"/>
    <w:uiPriority w:val="99"/>
    <w:rsid w:val="00232F3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iperlinkVisitado">
    <w:name w:val="FollowedHyperlink"/>
    <w:basedOn w:val="Fontepargpadro"/>
    <w:rsid w:val="00232F38"/>
    <w:rPr>
      <w:color w:val="800080"/>
      <w:u w:val="single"/>
    </w:rPr>
  </w:style>
  <w:style w:type="character" w:customStyle="1" w:styleId="style16">
    <w:name w:val="style16"/>
    <w:basedOn w:val="Fontepargpadro"/>
    <w:rsid w:val="00232F38"/>
  </w:style>
  <w:style w:type="table" w:styleId="Tabelaelegante">
    <w:name w:val="Table Elegant"/>
    <w:basedOn w:val="Tabelanormal"/>
    <w:rsid w:val="00232F3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basedOn w:val="Fontepargpadro"/>
    <w:semiHidden/>
    <w:rsid w:val="00232F3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32F38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2F38"/>
    <w:rPr>
      <w:rFonts w:ascii="Times New Roman" w:eastAsia="Times New Roman" w:hAnsi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32F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32F38"/>
    <w:rPr>
      <w:rFonts w:ascii="Times New Roman" w:eastAsia="Times New Roman" w:hAnsi="Times New Roman"/>
      <w:b/>
      <w:bCs/>
      <w:lang w:val="en-US"/>
    </w:rPr>
  </w:style>
  <w:style w:type="paragraph" w:styleId="Recuodecorpodetexto2">
    <w:name w:val="Body Text Indent 2"/>
    <w:basedOn w:val="Normal"/>
    <w:link w:val="Recuodecorpodetexto2Char"/>
    <w:rsid w:val="00232F38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32F38"/>
    <w:rPr>
      <w:rFonts w:ascii="Times New Roman" w:eastAsia="Times New Roman" w:hAnsi="Times New Roman"/>
      <w:lang w:val="en-US"/>
    </w:rPr>
  </w:style>
  <w:style w:type="character" w:customStyle="1" w:styleId="yiv6295408469">
    <w:name w:val="yiv6295408469"/>
    <w:basedOn w:val="Fontepargpadro"/>
    <w:rsid w:val="0003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01;rika\Meus%20documentos\PPGEP-S\9.Correspond&#234;ncias%20PPGEP-S\2011\Of&#237;cio%20circular_2011\Of_Circular_014_2011_Levantamento_disciplinas_Reuni_2011_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BEE91AA-2865-4A5B-8497-563F43F6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Of_Circular_014_2011_Levantamento_disciplinas_Reuni_2011_02</Template>
  <TotalTime>511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PPG</cp:lastModifiedBy>
  <cp:revision>421</cp:revision>
  <cp:lastPrinted>2018-08-24T11:36:00Z</cp:lastPrinted>
  <dcterms:created xsi:type="dcterms:W3CDTF">2011-10-18T12:22:00Z</dcterms:created>
  <dcterms:modified xsi:type="dcterms:W3CDTF">2018-08-24T18:18:00Z</dcterms:modified>
</cp:coreProperties>
</file>