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37" w:rsidRDefault="006F4337" w:rsidP="001E0FF6">
      <w:pPr>
        <w:rPr>
          <w:rFonts w:ascii="Arial" w:hAnsi="Arial"/>
          <w:sz w:val="22"/>
          <w:szCs w:val="19"/>
        </w:rPr>
      </w:pPr>
    </w:p>
    <w:p w:rsidR="00AD1DCE" w:rsidRPr="00007DFC" w:rsidRDefault="00AD1DCE" w:rsidP="00AD1DCE">
      <w:pPr>
        <w:jc w:val="right"/>
        <w:rPr>
          <w:rFonts w:ascii="Gadugi" w:hAnsi="Gadugi"/>
        </w:rPr>
      </w:pPr>
      <w:r>
        <w:rPr>
          <w:rFonts w:ascii="Gadugi" w:hAnsi="Gadugi"/>
        </w:rPr>
        <w:t>______________________________,</w:t>
      </w:r>
      <w:r w:rsidRPr="00007DFC">
        <w:rPr>
          <w:rFonts w:ascii="Gadugi" w:hAnsi="Gadugi"/>
        </w:rPr>
        <w:t xml:space="preserve"> _____ de</w:t>
      </w:r>
      <w:r>
        <w:rPr>
          <w:rFonts w:ascii="Gadugi" w:hAnsi="Gadugi"/>
        </w:rPr>
        <w:t xml:space="preserve"> </w:t>
      </w:r>
      <w:r w:rsidRPr="00007DFC">
        <w:rPr>
          <w:rFonts w:ascii="Gadugi" w:hAnsi="Gadugi"/>
        </w:rPr>
        <w:t>__________</w:t>
      </w:r>
      <w:r>
        <w:rPr>
          <w:rFonts w:ascii="Gadugi" w:hAnsi="Gadugi"/>
        </w:rPr>
        <w:t>_____</w:t>
      </w:r>
      <w:r w:rsidRPr="00007DFC">
        <w:rPr>
          <w:rFonts w:ascii="Gadugi" w:hAnsi="Gadugi"/>
        </w:rPr>
        <w:t>de</w:t>
      </w:r>
      <w:r>
        <w:rPr>
          <w:rFonts w:ascii="Gadugi" w:hAnsi="Gadugi"/>
        </w:rPr>
        <w:t xml:space="preserve"> 20___</w:t>
      </w:r>
      <w:r w:rsidRPr="00007DFC">
        <w:rPr>
          <w:rFonts w:ascii="Gadugi" w:hAnsi="Gadugi"/>
        </w:rPr>
        <w:t xml:space="preserve">.             </w:t>
      </w:r>
    </w:p>
    <w:p w:rsidR="00AD1DCE" w:rsidRPr="00007DFC" w:rsidRDefault="00AD1DCE" w:rsidP="00AD1DCE">
      <w:pPr>
        <w:jc w:val="both"/>
        <w:rPr>
          <w:rFonts w:ascii="Gadugi" w:hAnsi="Gadugi"/>
        </w:rPr>
      </w:pPr>
    </w:p>
    <w:p w:rsidR="00AD1DCE" w:rsidRPr="00007DFC" w:rsidRDefault="00AD1DCE" w:rsidP="00AD1DCE">
      <w:pPr>
        <w:jc w:val="both"/>
        <w:rPr>
          <w:rFonts w:ascii="Gadugi" w:hAnsi="Gadugi"/>
        </w:rPr>
      </w:pPr>
    </w:p>
    <w:p w:rsidR="00AD1DCE" w:rsidRPr="00042692" w:rsidRDefault="00AD1DCE" w:rsidP="00AD1DCE">
      <w:pPr>
        <w:ind w:left="4248"/>
        <w:jc w:val="both"/>
        <w:rPr>
          <w:rFonts w:ascii="Gadugi" w:hAnsi="Gadugi"/>
          <w:color w:val="FF0000"/>
        </w:rPr>
      </w:pPr>
      <w:r w:rsidRPr="00007DFC">
        <w:rPr>
          <w:rFonts w:ascii="Gadugi" w:hAnsi="Gadugi"/>
        </w:rPr>
        <w:t xml:space="preserve">Ref: Carta comprovante da versão final </w:t>
      </w:r>
      <w:r w:rsidRPr="0081451D">
        <w:rPr>
          <w:rFonts w:ascii="Gadugi" w:hAnsi="Gadugi"/>
        </w:rPr>
        <w:t>de teses e dissertações</w:t>
      </w:r>
      <w:r w:rsidRPr="00042692">
        <w:rPr>
          <w:rFonts w:ascii="Gadugi" w:hAnsi="Gadugi"/>
          <w:color w:val="FF0000"/>
        </w:rPr>
        <w:t xml:space="preserve"> </w:t>
      </w:r>
    </w:p>
    <w:p w:rsidR="00AD1DCE" w:rsidRDefault="00AD1DCE" w:rsidP="00AD1DCE">
      <w:pPr>
        <w:spacing w:line="360" w:lineRule="auto"/>
        <w:jc w:val="both"/>
        <w:rPr>
          <w:rFonts w:ascii="Gadugi" w:hAnsi="Gadugi"/>
        </w:rPr>
      </w:pPr>
    </w:p>
    <w:p w:rsidR="00AD1DCE" w:rsidRPr="00007DFC" w:rsidRDefault="00AD1DCE" w:rsidP="00AD1DCE">
      <w:pPr>
        <w:spacing w:line="360" w:lineRule="auto"/>
        <w:jc w:val="both"/>
        <w:rPr>
          <w:rFonts w:ascii="Gadugi" w:hAnsi="Gadugi"/>
        </w:rPr>
      </w:pPr>
    </w:p>
    <w:p w:rsidR="00AD1DCE" w:rsidRPr="00755BC2" w:rsidRDefault="00AD1DCE" w:rsidP="00AD1DCE">
      <w:pPr>
        <w:spacing w:line="360" w:lineRule="auto"/>
        <w:jc w:val="both"/>
        <w:rPr>
          <w:rFonts w:ascii="Gadugi" w:hAnsi="Gadugi"/>
        </w:rPr>
      </w:pPr>
      <w:r w:rsidRPr="00755BC2">
        <w:rPr>
          <w:rFonts w:ascii="Gadugi" w:hAnsi="Gadugi"/>
        </w:rPr>
        <w:t>Eu Prof(a)</w:t>
      </w:r>
      <w:r>
        <w:rPr>
          <w:rFonts w:ascii="Gadugi" w:hAnsi="Gadugi"/>
        </w:rPr>
        <w:t>.</w:t>
      </w:r>
      <w:r w:rsidRPr="00755BC2">
        <w:rPr>
          <w:rFonts w:ascii="Gadugi" w:hAnsi="Gadugi"/>
        </w:rPr>
        <w:t xml:space="preserve"> Dr(a)</w:t>
      </w:r>
      <w:r>
        <w:rPr>
          <w:rFonts w:ascii="Gadugi" w:hAnsi="Gadugi"/>
        </w:rPr>
        <w:t>.</w:t>
      </w:r>
      <w:r w:rsidRPr="00755BC2">
        <w:rPr>
          <w:rFonts w:ascii="Gadugi" w:hAnsi="Gadugi"/>
        </w:rPr>
        <w:t xml:space="preserve"> </w:t>
      </w:r>
      <w:r>
        <w:rPr>
          <w:rFonts w:ascii="Gadugi" w:hAnsi="Gadugi"/>
        </w:rPr>
        <w:t>_________________________________________________________</w:t>
      </w:r>
      <w:r w:rsidRPr="00755BC2">
        <w:rPr>
          <w:rFonts w:ascii="Gadugi" w:hAnsi="Gadugi"/>
        </w:rPr>
        <w:t xml:space="preserve">, Orientador(a) do(a) pós-graduando(a) </w:t>
      </w:r>
      <w:r>
        <w:rPr>
          <w:rFonts w:ascii="Gadugi" w:hAnsi="Gadugi"/>
        </w:rPr>
        <w:t>__________________________________________________________</w:t>
      </w:r>
      <w:r w:rsidRPr="00755BC2">
        <w:rPr>
          <w:rFonts w:ascii="Gadugi" w:hAnsi="Gadugi"/>
        </w:rPr>
        <w:t>, do Programa de Pós</w:t>
      </w:r>
      <w:r>
        <w:rPr>
          <w:rFonts w:ascii="Gadugi" w:hAnsi="Gadugi"/>
        </w:rPr>
        <w:t>-</w:t>
      </w:r>
      <w:r w:rsidRPr="00755BC2">
        <w:rPr>
          <w:rFonts w:ascii="Gadugi" w:hAnsi="Gadugi"/>
        </w:rPr>
        <w:t xml:space="preserve">Graduação </w:t>
      </w:r>
      <w:r>
        <w:rPr>
          <w:rFonts w:ascii="Gadugi" w:hAnsi="Gadugi"/>
        </w:rPr>
        <w:t>__________________________________________________________</w:t>
      </w:r>
      <w:r w:rsidRPr="00755BC2">
        <w:rPr>
          <w:rFonts w:ascii="Gadugi" w:hAnsi="Gadugi"/>
        </w:rPr>
        <w:t xml:space="preserve">, venho por meio desta, </w:t>
      </w:r>
      <w:r w:rsidRPr="0092667E">
        <w:rPr>
          <w:rFonts w:ascii="Gadugi" w:hAnsi="Gadugi"/>
        </w:rPr>
        <w:t xml:space="preserve">AUTORIZAR os trâmites para a homologação da tese/dissertação do(a) supracitado(a) aluno(a), e </w:t>
      </w:r>
      <w:r>
        <w:rPr>
          <w:rFonts w:ascii="Gadugi" w:hAnsi="Gadugi"/>
        </w:rPr>
        <w:t>ATESTAR</w:t>
      </w:r>
      <w:r w:rsidRPr="0092667E">
        <w:rPr>
          <w:rFonts w:ascii="Gadugi" w:hAnsi="Gadugi"/>
        </w:rPr>
        <w:t xml:space="preserve"> que a tese/dissertação intitulada</w:t>
      </w:r>
      <w:r w:rsidRPr="00755BC2">
        <w:rPr>
          <w:rFonts w:ascii="Gadugi" w:hAnsi="Gadugi"/>
        </w:rPr>
        <w:t xml:space="preserve"> </w:t>
      </w:r>
      <w:r>
        <w:rPr>
          <w:rFonts w:ascii="Gadugi" w:hAnsi="Gadugi"/>
        </w:rPr>
        <w:t>_________________________________________________________</w:t>
      </w:r>
      <w:r w:rsidRPr="00755BC2">
        <w:rPr>
          <w:rFonts w:ascii="Gadugi" w:hAnsi="Gadugi"/>
        </w:rPr>
        <w:t xml:space="preserve">, é a  </w:t>
      </w:r>
      <w:r w:rsidRPr="00755BC2">
        <w:rPr>
          <w:rFonts w:ascii="Gadugi" w:hAnsi="Gadugi"/>
          <w:b/>
          <w:u w:val="single"/>
        </w:rPr>
        <w:t>versão final</w:t>
      </w:r>
      <w:r w:rsidRPr="00755BC2">
        <w:rPr>
          <w:rFonts w:ascii="Gadugi" w:hAnsi="Gadugi"/>
        </w:rPr>
        <w:t xml:space="preserve"> com as alterações sugeridas pela Banca Examinadora, estando o arquivo tecnicamente corr</w:t>
      </w:r>
      <w:r>
        <w:rPr>
          <w:rFonts w:ascii="Gadugi" w:hAnsi="Gadugi"/>
        </w:rPr>
        <w:t>e</w:t>
      </w:r>
      <w:r w:rsidRPr="00755BC2">
        <w:rPr>
          <w:rFonts w:ascii="Gadugi" w:hAnsi="Gadugi"/>
        </w:rPr>
        <w:t>to em sua forma e estrutura e com os devidos agradecimentos aos órgãos de fomento à pesquisa, no caso de recebimento de bolsa e/ou financiamento.</w:t>
      </w:r>
    </w:p>
    <w:p w:rsidR="00AD1DCE" w:rsidRDefault="00AD1DCE" w:rsidP="00AD1DCE">
      <w:pPr>
        <w:spacing w:line="360" w:lineRule="auto"/>
        <w:jc w:val="both"/>
        <w:rPr>
          <w:rFonts w:ascii="Gadugi" w:hAnsi="Gadugi"/>
        </w:rPr>
      </w:pPr>
    </w:p>
    <w:p w:rsidR="00AD1DCE" w:rsidRPr="00007DFC" w:rsidRDefault="00AD1DCE" w:rsidP="00AD1DCE">
      <w:pPr>
        <w:spacing w:line="360" w:lineRule="auto"/>
        <w:jc w:val="both"/>
        <w:rPr>
          <w:rFonts w:ascii="Gadugi" w:hAnsi="Gadugi"/>
        </w:rPr>
      </w:pPr>
      <w:r w:rsidRPr="00007DFC">
        <w:rPr>
          <w:rFonts w:ascii="Gadugi" w:hAnsi="Gadugi"/>
        </w:rPr>
        <w:t>Solicito as devidas providências para o encaminhamento em questão, subscrevo-me.</w:t>
      </w:r>
    </w:p>
    <w:p w:rsidR="00AD1DCE" w:rsidRPr="00007DFC" w:rsidRDefault="00AD1DCE" w:rsidP="00AD1DCE">
      <w:pPr>
        <w:spacing w:line="360" w:lineRule="auto"/>
        <w:jc w:val="both"/>
        <w:rPr>
          <w:rFonts w:ascii="Gadugi" w:hAnsi="Gadugi"/>
        </w:rPr>
      </w:pPr>
    </w:p>
    <w:p w:rsidR="00AD1DCE" w:rsidRDefault="00AD1DCE" w:rsidP="00AD1DCE">
      <w:pPr>
        <w:jc w:val="center"/>
        <w:rPr>
          <w:rFonts w:ascii="Gadugi" w:hAnsi="Gadugi"/>
        </w:rPr>
      </w:pPr>
      <w:r w:rsidRPr="00007DFC">
        <w:rPr>
          <w:rFonts w:ascii="Gadugi" w:hAnsi="Gadugi"/>
        </w:rPr>
        <w:t>Atenciosamente,</w:t>
      </w:r>
    </w:p>
    <w:p w:rsidR="00AD1DCE" w:rsidRDefault="00AD1DCE" w:rsidP="00AD1DCE">
      <w:pPr>
        <w:jc w:val="both"/>
        <w:rPr>
          <w:rFonts w:ascii="Gadugi" w:hAnsi="Gadugi"/>
        </w:rPr>
      </w:pPr>
    </w:p>
    <w:p w:rsidR="00AD1DCE" w:rsidRDefault="00AD1DCE" w:rsidP="00AD1DCE">
      <w:pPr>
        <w:jc w:val="center"/>
        <w:rPr>
          <w:rFonts w:ascii="Gadugi" w:hAnsi="Gadugi"/>
        </w:rPr>
      </w:pPr>
      <w:r>
        <w:rPr>
          <w:rFonts w:ascii="Gadugi" w:hAnsi="Gadugi"/>
        </w:rPr>
        <w:t>___________________________________</w:t>
      </w:r>
    </w:p>
    <w:p w:rsidR="00AD1DCE" w:rsidRPr="00755BC2" w:rsidRDefault="00AD1DCE" w:rsidP="00AD1DCE">
      <w:pPr>
        <w:jc w:val="center"/>
        <w:rPr>
          <w:rFonts w:ascii="Gadugi" w:hAnsi="Gadugi"/>
          <w:sz w:val="20"/>
        </w:rPr>
      </w:pPr>
      <w:r w:rsidRPr="00755BC2">
        <w:rPr>
          <w:rFonts w:ascii="Gadugi" w:hAnsi="Gadugi"/>
          <w:sz w:val="20"/>
        </w:rPr>
        <w:t>Assinatura orientador(a)</w:t>
      </w:r>
    </w:p>
    <w:p w:rsidR="00FF14F1" w:rsidRPr="00FD1AB3" w:rsidRDefault="00FF14F1" w:rsidP="00FF14F1">
      <w:bookmarkStart w:id="0" w:name="_GoBack"/>
      <w:bookmarkEnd w:id="0"/>
    </w:p>
    <w:p w:rsidR="00B71152" w:rsidRPr="00AA16FA" w:rsidRDefault="00B71152" w:rsidP="00FF14F1">
      <w:pPr>
        <w:rPr>
          <w:rFonts w:ascii="Arial" w:hAnsi="Arial"/>
          <w:sz w:val="32"/>
        </w:rPr>
      </w:pPr>
    </w:p>
    <w:sectPr w:rsidR="00B71152" w:rsidRPr="00AA16FA" w:rsidSect="00FF14F1">
      <w:headerReference w:type="even" r:id="rId9"/>
      <w:headerReference w:type="default" r:id="rId10"/>
      <w:footerReference w:type="default" r:id="rId11"/>
      <w:pgSz w:w="11907" w:h="16840" w:code="9"/>
      <w:pgMar w:top="0" w:right="992" w:bottom="0" w:left="1418" w:header="0" w:footer="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D5" w:rsidRDefault="00CB23D5" w:rsidP="004B6686">
      <w:r>
        <w:separator/>
      </w:r>
    </w:p>
  </w:endnote>
  <w:endnote w:type="continuationSeparator" w:id="0">
    <w:p w:rsidR="00CB23D5" w:rsidRDefault="00CB23D5" w:rsidP="004B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g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Gadugi">
    <w:altName w:val="MS Mincho"/>
    <w:charset w:val="00"/>
    <w:family w:val="swiss"/>
    <w:pitch w:val="variable"/>
    <w:sig w:usb0="0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E99" w:rsidRPr="00A87BEF" w:rsidRDefault="00445E99" w:rsidP="00A87BEF">
    <w:pPr>
      <w:pStyle w:val="Rodap"/>
    </w:pPr>
    <w:r w:rsidRPr="00A87B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D5" w:rsidRDefault="00CB23D5" w:rsidP="004B6686">
      <w:r>
        <w:separator/>
      </w:r>
    </w:p>
  </w:footnote>
  <w:footnote w:type="continuationSeparator" w:id="0">
    <w:p w:rsidR="00CB23D5" w:rsidRDefault="00CB23D5" w:rsidP="004B6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E99" w:rsidRDefault="00445E9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DAE" w:rsidRPr="00E05DF0" w:rsidRDefault="00AD3DAE" w:rsidP="00A87BEF">
    <w:pPr>
      <w:pStyle w:val="Cabealho"/>
      <w:rPr>
        <w:rFonts w:ascii="Arial" w:hAnsi="Arial" w:cs="Arial"/>
      </w:rPr>
    </w:pPr>
  </w:p>
  <w:p w:rsidR="00445E99" w:rsidRPr="00E05DF0" w:rsidRDefault="00596F39" w:rsidP="005149D5">
    <w:pPr>
      <w:pStyle w:val="Cabealho"/>
      <w:jc w:val="center"/>
      <w:rPr>
        <w:rFonts w:ascii="Arial" w:hAnsi="Arial" w:cs="Arial"/>
        <w:b/>
        <w:color w:val="000000"/>
        <w:sz w:val="20"/>
      </w:rPr>
    </w:pPr>
    <w:r w:rsidRPr="00E05DF0">
      <w:rPr>
        <w:rFonts w:ascii="Arial" w:hAnsi="Arial" w:cs="Arial"/>
        <w:noProof/>
      </w:rPr>
      <w:drawing>
        <wp:anchor distT="0" distB="0" distL="114300" distR="114300" simplePos="0" relativeHeight="251657728" behindDoc="1" locked="0" layoutInCell="1" allowOverlap="1" wp14:anchorId="1D2B07D2" wp14:editId="16D7BD83">
          <wp:simplePos x="0" y="0"/>
          <wp:positionH relativeFrom="column">
            <wp:posOffset>4725670</wp:posOffset>
          </wp:positionH>
          <wp:positionV relativeFrom="paragraph">
            <wp:posOffset>83820</wp:posOffset>
          </wp:positionV>
          <wp:extent cx="1670050" cy="619760"/>
          <wp:effectExtent l="0" t="0" r="0" b="0"/>
          <wp:wrapTight wrapText="bothSides">
            <wp:wrapPolygon edited="0">
              <wp:start x="0" y="0"/>
              <wp:lineTo x="0" y="21246"/>
              <wp:lineTo x="21436" y="21246"/>
              <wp:lineTo x="21436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7097" t="13843" r="54416" b="75620"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5DF0">
      <w:rPr>
        <w:rFonts w:ascii="Arial" w:hAnsi="Arial" w:cs="Arial"/>
        <w:noProof/>
      </w:rPr>
      <w:drawing>
        <wp:anchor distT="0" distB="0" distL="114300" distR="114300" simplePos="0" relativeHeight="251656704" behindDoc="0" locked="0" layoutInCell="0" allowOverlap="1" wp14:anchorId="6D8E033C" wp14:editId="7C1EFAEC">
          <wp:simplePos x="0" y="0"/>
          <wp:positionH relativeFrom="column">
            <wp:posOffset>-391160</wp:posOffset>
          </wp:positionH>
          <wp:positionV relativeFrom="paragraph">
            <wp:posOffset>-13335</wp:posOffset>
          </wp:positionV>
          <wp:extent cx="1323975" cy="1019175"/>
          <wp:effectExtent l="19050" t="0" r="9525" b="0"/>
          <wp:wrapNone/>
          <wp:docPr id="6" name="Imagem 1" descr="boasvi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oasvinda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0394" t="26997" r="1260" b="2699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5E99" w:rsidRPr="00E05DF0">
      <w:rPr>
        <w:rFonts w:ascii="Arial" w:hAnsi="Arial" w:cs="Arial"/>
        <w:b/>
        <w:color w:val="000000"/>
        <w:sz w:val="20"/>
      </w:rPr>
      <w:t>Universidade Federal de São Carlos</w:t>
    </w:r>
  </w:p>
  <w:p w:rsidR="00445E99" w:rsidRPr="00E05DF0" w:rsidRDefault="00445E99" w:rsidP="005149D5">
    <w:pPr>
      <w:pStyle w:val="Cabealho"/>
      <w:ind w:right="360"/>
      <w:jc w:val="center"/>
      <w:rPr>
        <w:rFonts w:ascii="Arial" w:hAnsi="Arial" w:cs="Arial"/>
        <w:b/>
        <w:color w:val="000000"/>
        <w:sz w:val="20"/>
      </w:rPr>
    </w:pPr>
    <w:r w:rsidRPr="00E05DF0">
      <w:rPr>
        <w:rFonts w:ascii="Arial" w:hAnsi="Arial" w:cs="Arial"/>
        <w:b/>
        <w:color w:val="000000"/>
        <w:sz w:val="20"/>
      </w:rPr>
      <w:t>Programa de Pós-Graduação em Engenharia de Produção</w:t>
    </w:r>
  </w:p>
  <w:p w:rsidR="00445E99" w:rsidRPr="00E05DF0" w:rsidRDefault="00445E99" w:rsidP="005149D5">
    <w:pPr>
      <w:pStyle w:val="Cabealho"/>
      <w:ind w:right="360"/>
      <w:jc w:val="center"/>
      <w:rPr>
        <w:rFonts w:ascii="Arial" w:hAnsi="Arial" w:cs="Arial"/>
        <w:b/>
        <w:color w:val="000000"/>
        <w:sz w:val="20"/>
      </w:rPr>
    </w:pPr>
    <w:r w:rsidRPr="00E05DF0">
      <w:rPr>
        <w:rFonts w:ascii="Arial" w:hAnsi="Arial" w:cs="Arial"/>
        <w:b/>
        <w:color w:val="000000"/>
        <w:sz w:val="20"/>
      </w:rPr>
      <w:t xml:space="preserve">do </w:t>
    </w:r>
    <w:r w:rsidRPr="00E05DF0">
      <w:rPr>
        <w:rFonts w:ascii="Arial" w:hAnsi="Arial" w:cs="Arial"/>
        <w:b/>
        <w:i/>
        <w:color w:val="000000"/>
        <w:sz w:val="20"/>
      </w:rPr>
      <w:t>Campus</w:t>
    </w:r>
    <w:r w:rsidRPr="00E05DF0">
      <w:rPr>
        <w:rFonts w:ascii="Arial" w:hAnsi="Arial" w:cs="Arial"/>
        <w:b/>
        <w:color w:val="000000"/>
        <w:sz w:val="20"/>
      </w:rPr>
      <w:t xml:space="preserve"> Sorocaba</w:t>
    </w:r>
  </w:p>
  <w:p w:rsidR="00445E99" w:rsidRPr="005149D5" w:rsidRDefault="00445E99" w:rsidP="005149D5">
    <w:pPr>
      <w:jc w:val="center"/>
      <w:rPr>
        <w:rFonts w:ascii="Arial" w:hAnsi="Arial" w:cs="Arial"/>
        <w:sz w:val="18"/>
      </w:rPr>
    </w:pPr>
    <w:r w:rsidRPr="005149D5">
      <w:rPr>
        <w:rFonts w:ascii="Arial" w:hAnsi="Arial" w:cs="Arial"/>
        <w:sz w:val="18"/>
      </w:rPr>
      <w:t>Rodovia João Leme dos Santos, Km 110 – SP 264</w:t>
    </w:r>
    <w:r w:rsidRPr="005149D5">
      <w:rPr>
        <w:rFonts w:ascii="Arial" w:hAnsi="Arial" w:cs="Arial"/>
        <w:sz w:val="18"/>
      </w:rPr>
      <w:br/>
      <w:t>Bairro do Itinga</w:t>
    </w:r>
  </w:p>
  <w:p w:rsidR="00445E99" w:rsidRPr="005149D5" w:rsidRDefault="00445E99" w:rsidP="005149D5">
    <w:pPr>
      <w:jc w:val="center"/>
      <w:rPr>
        <w:rFonts w:ascii="Arial" w:hAnsi="Arial" w:cs="Arial"/>
        <w:sz w:val="18"/>
      </w:rPr>
    </w:pPr>
    <w:r w:rsidRPr="005149D5">
      <w:rPr>
        <w:rFonts w:ascii="Arial" w:hAnsi="Arial" w:cs="Arial"/>
        <w:sz w:val="18"/>
      </w:rPr>
      <w:t>CEP 18052-780 - Sorocaba - SP - Brasil</w:t>
    </w:r>
  </w:p>
  <w:p w:rsidR="00445E99" w:rsidRPr="005149D5" w:rsidRDefault="00445E99" w:rsidP="005149D5">
    <w:pPr>
      <w:jc w:val="center"/>
      <w:rPr>
        <w:rFonts w:ascii="Arial" w:hAnsi="Arial" w:cs="Arial"/>
        <w:sz w:val="18"/>
      </w:rPr>
    </w:pPr>
    <w:r w:rsidRPr="005149D5">
      <w:rPr>
        <w:rFonts w:ascii="Arial" w:hAnsi="Arial" w:cs="Arial"/>
        <w:sz w:val="18"/>
      </w:rPr>
      <w:t>E-mail: ppgeps@ufscar.br</w:t>
    </w:r>
  </w:p>
  <w:p w:rsidR="00445E99" w:rsidRPr="005149D5" w:rsidRDefault="00990EA2" w:rsidP="00913C22">
    <w:pPr>
      <w:pStyle w:val="Cabealho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-157480</wp:posOffset>
              </wp:positionH>
              <wp:positionV relativeFrom="paragraph">
                <wp:posOffset>78740</wp:posOffset>
              </wp:positionV>
              <wp:extent cx="6219825" cy="0"/>
              <wp:effectExtent l="13970" t="12065" r="5080" b="698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.4pt;margin-top:6.2pt;width:489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0cB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405"/>
        </w:tabs>
        <w:ind w:left="405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495"/>
        </w:tabs>
        <w:ind w:left="495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585"/>
        </w:tabs>
        <w:ind w:left="585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630"/>
        </w:tabs>
        <w:ind w:left="63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675"/>
        </w:tabs>
        <w:ind w:left="675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</w:abstractNum>
  <w:abstractNum w:abstractNumId="1">
    <w:nsid w:val="03A21C54"/>
    <w:multiLevelType w:val="hybridMultilevel"/>
    <w:tmpl w:val="1980B4C8"/>
    <w:lvl w:ilvl="0" w:tplc="E0E8A16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E422973"/>
    <w:multiLevelType w:val="hybridMultilevel"/>
    <w:tmpl w:val="C33ED72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400FFB"/>
    <w:multiLevelType w:val="hybridMultilevel"/>
    <w:tmpl w:val="89DEAAD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D40583"/>
    <w:multiLevelType w:val="hybridMultilevel"/>
    <w:tmpl w:val="5CBE7476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4FD279F"/>
    <w:multiLevelType w:val="hybridMultilevel"/>
    <w:tmpl w:val="98080F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A5D91"/>
    <w:multiLevelType w:val="multilevel"/>
    <w:tmpl w:val="A3F67F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E3F7038"/>
    <w:multiLevelType w:val="multilevel"/>
    <w:tmpl w:val="B0CAB27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3195601F"/>
    <w:multiLevelType w:val="multilevel"/>
    <w:tmpl w:val="96A0F4D2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9">
    <w:nsid w:val="35536C88"/>
    <w:multiLevelType w:val="hybridMultilevel"/>
    <w:tmpl w:val="D7E2A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E3288"/>
    <w:multiLevelType w:val="hybridMultilevel"/>
    <w:tmpl w:val="E28CA5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B57AB"/>
    <w:multiLevelType w:val="hybridMultilevel"/>
    <w:tmpl w:val="1980B4C8"/>
    <w:lvl w:ilvl="0" w:tplc="E0E8A16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45330AE7"/>
    <w:multiLevelType w:val="hybridMultilevel"/>
    <w:tmpl w:val="8F308E5E"/>
    <w:lvl w:ilvl="0" w:tplc="2A3A3A22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4A4F7ECF"/>
    <w:multiLevelType w:val="hybridMultilevel"/>
    <w:tmpl w:val="59C66056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F512E3"/>
    <w:multiLevelType w:val="hybridMultilevel"/>
    <w:tmpl w:val="E28CA5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22045"/>
    <w:multiLevelType w:val="hybridMultilevel"/>
    <w:tmpl w:val="81C62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143D6A"/>
    <w:multiLevelType w:val="hybridMultilevel"/>
    <w:tmpl w:val="1980B4C8"/>
    <w:lvl w:ilvl="0" w:tplc="E0E8A16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5FA74570"/>
    <w:multiLevelType w:val="multilevel"/>
    <w:tmpl w:val="53066D9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36E520F"/>
    <w:multiLevelType w:val="hybridMultilevel"/>
    <w:tmpl w:val="B216707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D6657"/>
    <w:multiLevelType w:val="hybridMultilevel"/>
    <w:tmpl w:val="DEDC1A8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B23B4"/>
    <w:multiLevelType w:val="hybridMultilevel"/>
    <w:tmpl w:val="ACFA6B62"/>
    <w:lvl w:ilvl="0" w:tplc="0416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1">
    <w:nsid w:val="6BE03469"/>
    <w:multiLevelType w:val="hybridMultilevel"/>
    <w:tmpl w:val="AE34A75A"/>
    <w:lvl w:ilvl="0" w:tplc="0416000F">
      <w:start w:val="1"/>
      <w:numFmt w:val="decimal"/>
      <w:lvlText w:val="%1."/>
      <w:lvlJc w:val="left"/>
      <w:pPr>
        <w:ind w:left="1488" w:hanging="360"/>
      </w:pPr>
    </w:lvl>
    <w:lvl w:ilvl="1" w:tplc="04160019" w:tentative="1">
      <w:start w:val="1"/>
      <w:numFmt w:val="lowerLetter"/>
      <w:lvlText w:val="%2."/>
      <w:lvlJc w:val="left"/>
      <w:pPr>
        <w:ind w:left="2208" w:hanging="360"/>
      </w:pPr>
    </w:lvl>
    <w:lvl w:ilvl="2" w:tplc="0416001B" w:tentative="1">
      <w:start w:val="1"/>
      <w:numFmt w:val="lowerRoman"/>
      <w:lvlText w:val="%3."/>
      <w:lvlJc w:val="right"/>
      <w:pPr>
        <w:ind w:left="2928" w:hanging="180"/>
      </w:pPr>
    </w:lvl>
    <w:lvl w:ilvl="3" w:tplc="0416000F" w:tentative="1">
      <w:start w:val="1"/>
      <w:numFmt w:val="decimal"/>
      <w:lvlText w:val="%4."/>
      <w:lvlJc w:val="left"/>
      <w:pPr>
        <w:ind w:left="3648" w:hanging="360"/>
      </w:pPr>
    </w:lvl>
    <w:lvl w:ilvl="4" w:tplc="04160019" w:tentative="1">
      <w:start w:val="1"/>
      <w:numFmt w:val="lowerLetter"/>
      <w:lvlText w:val="%5."/>
      <w:lvlJc w:val="left"/>
      <w:pPr>
        <w:ind w:left="4368" w:hanging="360"/>
      </w:pPr>
    </w:lvl>
    <w:lvl w:ilvl="5" w:tplc="0416001B" w:tentative="1">
      <w:start w:val="1"/>
      <w:numFmt w:val="lowerRoman"/>
      <w:lvlText w:val="%6."/>
      <w:lvlJc w:val="right"/>
      <w:pPr>
        <w:ind w:left="5088" w:hanging="180"/>
      </w:pPr>
    </w:lvl>
    <w:lvl w:ilvl="6" w:tplc="0416000F" w:tentative="1">
      <w:start w:val="1"/>
      <w:numFmt w:val="decimal"/>
      <w:lvlText w:val="%7."/>
      <w:lvlJc w:val="left"/>
      <w:pPr>
        <w:ind w:left="5808" w:hanging="360"/>
      </w:pPr>
    </w:lvl>
    <w:lvl w:ilvl="7" w:tplc="04160019" w:tentative="1">
      <w:start w:val="1"/>
      <w:numFmt w:val="lowerLetter"/>
      <w:lvlText w:val="%8."/>
      <w:lvlJc w:val="left"/>
      <w:pPr>
        <w:ind w:left="6528" w:hanging="360"/>
      </w:pPr>
    </w:lvl>
    <w:lvl w:ilvl="8" w:tplc="041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2">
    <w:nsid w:val="71D011F1"/>
    <w:multiLevelType w:val="hybridMultilevel"/>
    <w:tmpl w:val="F58E091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F51394"/>
    <w:multiLevelType w:val="hybridMultilevel"/>
    <w:tmpl w:val="6DCE0462"/>
    <w:lvl w:ilvl="0" w:tplc="498E5F90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20"/>
  </w:num>
  <w:num w:numId="3">
    <w:abstractNumId w:val="21"/>
  </w:num>
  <w:num w:numId="4">
    <w:abstractNumId w:val="17"/>
  </w:num>
  <w:num w:numId="5">
    <w:abstractNumId w:val="9"/>
  </w:num>
  <w:num w:numId="6">
    <w:abstractNumId w:val="11"/>
  </w:num>
  <w:num w:numId="7">
    <w:abstractNumId w:val="16"/>
  </w:num>
  <w:num w:numId="8">
    <w:abstractNumId w:val="14"/>
  </w:num>
  <w:num w:numId="9">
    <w:abstractNumId w:val="10"/>
  </w:num>
  <w:num w:numId="10">
    <w:abstractNumId w:val="12"/>
  </w:num>
  <w:num w:numId="11">
    <w:abstractNumId w:val="3"/>
  </w:num>
  <w:num w:numId="12">
    <w:abstractNumId w:val="13"/>
  </w:num>
  <w:num w:numId="13">
    <w:abstractNumId w:val="4"/>
  </w:num>
  <w:num w:numId="14">
    <w:abstractNumId w:val="23"/>
  </w:num>
  <w:num w:numId="15">
    <w:abstractNumId w:val="7"/>
  </w:num>
  <w:num w:numId="16">
    <w:abstractNumId w:val="0"/>
  </w:num>
  <w:num w:numId="17">
    <w:abstractNumId w:val="5"/>
  </w:num>
  <w:num w:numId="18">
    <w:abstractNumId w:val="19"/>
  </w:num>
  <w:num w:numId="19">
    <w:abstractNumId w:val="15"/>
  </w:num>
  <w:num w:numId="20">
    <w:abstractNumId w:val="22"/>
  </w:num>
  <w:num w:numId="21">
    <w:abstractNumId w:val="2"/>
  </w:num>
  <w:num w:numId="22">
    <w:abstractNumId w:val="8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attachedTemplate r:id="rId1"/>
  <w:defaultTabStop w:val="708"/>
  <w:hyphenationZone w:val="425"/>
  <w:characterSpacingControl w:val="doNotCompress"/>
  <w:hdrShapeDefaults>
    <o:shapedefaults v:ext="edit" spidmax="2052"/>
    <o:shapelayout v:ext="edit"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ED"/>
    <w:rsid w:val="00000998"/>
    <w:rsid w:val="000041CF"/>
    <w:rsid w:val="000046A0"/>
    <w:rsid w:val="000061A7"/>
    <w:rsid w:val="00011059"/>
    <w:rsid w:val="0001268D"/>
    <w:rsid w:val="000158DE"/>
    <w:rsid w:val="000178D2"/>
    <w:rsid w:val="000203F9"/>
    <w:rsid w:val="00020DC6"/>
    <w:rsid w:val="00025DE5"/>
    <w:rsid w:val="00030953"/>
    <w:rsid w:val="00031C3B"/>
    <w:rsid w:val="00033D98"/>
    <w:rsid w:val="000351F9"/>
    <w:rsid w:val="0004028B"/>
    <w:rsid w:val="000412D6"/>
    <w:rsid w:val="000430BE"/>
    <w:rsid w:val="00043C38"/>
    <w:rsid w:val="00051A01"/>
    <w:rsid w:val="00052B76"/>
    <w:rsid w:val="00053819"/>
    <w:rsid w:val="0005553F"/>
    <w:rsid w:val="00056281"/>
    <w:rsid w:val="000566DD"/>
    <w:rsid w:val="00062628"/>
    <w:rsid w:val="00064CF7"/>
    <w:rsid w:val="00067B88"/>
    <w:rsid w:val="00074611"/>
    <w:rsid w:val="0007474B"/>
    <w:rsid w:val="00076EBC"/>
    <w:rsid w:val="000816F5"/>
    <w:rsid w:val="00082058"/>
    <w:rsid w:val="00082984"/>
    <w:rsid w:val="0008355A"/>
    <w:rsid w:val="00087CA8"/>
    <w:rsid w:val="00091649"/>
    <w:rsid w:val="00091D71"/>
    <w:rsid w:val="00094520"/>
    <w:rsid w:val="000956E6"/>
    <w:rsid w:val="00095C49"/>
    <w:rsid w:val="000A0035"/>
    <w:rsid w:val="000A23B7"/>
    <w:rsid w:val="000A2C1D"/>
    <w:rsid w:val="000A62FD"/>
    <w:rsid w:val="000A74EC"/>
    <w:rsid w:val="000C1E4C"/>
    <w:rsid w:val="000C1EAF"/>
    <w:rsid w:val="000C3C8C"/>
    <w:rsid w:val="000C669A"/>
    <w:rsid w:val="000D0CC1"/>
    <w:rsid w:val="000D1985"/>
    <w:rsid w:val="000D4290"/>
    <w:rsid w:val="000D5CA9"/>
    <w:rsid w:val="000E65DA"/>
    <w:rsid w:val="000E77B9"/>
    <w:rsid w:val="000E7AB1"/>
    <w:rsid w:val="000F0050"/>
    <w:rsid w:val="000F0B6A"/>
    <w:rsid w:val="000F2489"/>
    <w:rsid w:val="000F5D48"/>
    <w:rsid w:val="000F5E43"/>
    <w:rsid w:val="00100587"/>
    <w:rsid w:val="001018DA"/>
    <w:rsid w:val="00103B48"/>
    <w:rsid w:val="00104070"/>
    <w:rsid w:val="00104222"/>
    <w:rsid w:val="00105415"/>
    <w:rsid w:val="001062BB"/>
    <w:rsid w:val="001072FD"/>
    <w:rsid w:val="0011357A"/>
    <w:rsid w:val="0011678C"/>
    <w:rsid w:val="00117951"/>
    <w:rsid w:val="00123501"/>
    <w:rsid w:val="00132A5E"/>
    <w:rsid w:val="00137BCE"/>
    <w:rsid w:val="00141CB0"/>
    <w:rsid w:val="0014323C"/>
    <w:rsid w:val="001438DA"/>
    <w:rsid w:val="0014456C"/>
    <w:rsid w:val="00146420"/>
    <w:rsid w:val="00146918"/>
    <w:rsid w:val="00147BD3"/>
    <w:rsid w:val="0015331F"/>
    <w:rsid w:val="001575C7"/>
    <w:rsid w:val="001577BF"/>
    <w:rsid w:val="00157900"/>
    <w:rsid w:val="00167363"/>
    <w:rsid w:val="00167543"/>
    <w:rsid w:val="00170432"/>
    <w:rsid w:val="0017222A"/>
    <w:rsid w:val="00174809"/>
    <w:rsid w:val="00177128"/>
    <w:rsid w:val="001818FB"/>
    <w:rsid w:val="00191D86"/>
    <w:rsid w:val="00191F28"/>
    <w:rsid w:val="001A320E"/>
    <w:rsid w:val="001A39E3"/>
    <w:rsid w:val="001A6586"/>
    <w:rsid w:val="001B1DE4"/>
    <w:rsid w:val="001C03AC"/>
    <w:rsid w:val="001C14F9"/>
    <w:rsid w:val="001C1C8F"/>
    <w:rsid w:val="001C4243"/>
    <w:rsid w:val="001C5DC0"/>
    <w:rsid w:val="001D14AE"/>
    <w:rsid w:val="001D5434"/>
    <w:rsid w:val="001D737B"/>
    <w:rsid w:val="001E0FF6"/>
    <w:rsid w:val="001E3EAB"/>
    <w:rsid w:val="001E600A"/>
    <w:rsid w:val="001F0EE1"/>
    <w:rsid w:val="001F3553"/>
    <w:rsid w:val="001F4557"/>
    <w:rsid w:val="00200D50"/>
    <w:rsid w:val="00200EBD"/>
    <w:rsid w:val="00206FA8"/>
    <w:rsid w:val="00207355"/>
    <w:rsid w:val="00210C9B"/>
    <w:rsid w:val="00211E38"/>
    <w:rsid w:val="00213C69"/>
    <w:rsid w:val="002149BF"/>
    <w:rsid w:val="00214C35"/>
    <w:rsid w:val="002172AE"/>
    <w:rsid w:val="00226BBF"/>
    <w:rsid w:val="00226DED"/>
    <w:rsid w:val="002300B7"/>
    <w:rsid w:val="00231270"/>
    <w:rsid w:val="00232F38"/>
    <w:rsid w:val="00233D86"/>
    <w:rsid w:val="00235AAD"/>
    <w:rsid w:val="00237256"/>
    <w:rsid w:val="00237FC5"/>
    <w:rsid w:val="002431CD"/>
    <w:rsid w:val="00246461"/>
    <w:rsid w:val="00246D69"/>
    <w:rsid w:val="002558BB"/>
    <w:rsid w:val="00256339"/>
    <w:rsid w:val="002614E1"/>
    <w:rsid w:val="00262093"/>
    <w:rsid w:val="00264C34"/>
    <w:rsid w:val="0026571C"/>
    <w:rsid w:val="002717BC"/>
    <w:rsid w:val="002717E9"/>
    <w:rsid w:val="00271CF5"/>
    <w:rsid w:val="00272FB7"/>
    <w:rsid w:val="002757CF"/>
    <w:rsid w:val="002776FF"/>
    <w:rsid w:val="00283032"/>
    <w:rsid w:val="00286D8B"/>
    <w:rsid w:val="002878B4"/>
    <w:rsid w:val="002907CD"/>
    <w:rsid w:val="002928B5"/>
    <w:rsid w:val="002929F7"/>
    <w:rsid w:val="00293FF7"/>
    <w:rsid w:val="0029477A"/>
    <w:rsid w:val="00295387"/>
    <w:rsid w:val="00296291"/>
    <w:rsid w:val="002A4356"/>
    <w:rsid w:val="002A4A46"/>
    <w:rsid w:val="002A6F84"/>
    <w:rsid w:val="002B38FF"/>
    <w:rsid w:val="002C15E5"/>
    <w:rsid w:val="002C3934"/>
    <w:rsid w:val="002C4236"/>
    <w:rsid w:val="002C67BF"/>
    <w:rsid w:val="002D3CF5"/>
    <w:rsid w:val="002D47F9"/>
    <w:rsid w:val="002D6A86"/>
    <w:rsid w:val="002E2E79"/>
    <w:rsid w:val="002E3BB6"/>
    <w:rsid w:val="002E5993"/>
    <w:rsid w:val="002E63EF"/>
    <w:rsid w:val="002E6822"/>
    <w:rsid w:val="002E69DD"/>
    <w:rsid w:val="002E6AC3"/>
    <w:rsid w:val="002F6D2E"/>
    <w:rsid w:val="0030390E"/>
    <w:rsid w:val="00304A37"/>
    <w:rsid w:val="003108A7"/>
    <w:rsid w:val="00311555"/>
    <w:rsid w:val="003121BB"/>
    <w:rsid w:val="00313D71"/>
    <w:rsid w:val="00314D71"/>
    <w:rsid w:val="00314E65"/>
    <w:rsid w:val="0032300B"/>
    <w:rsid w:val="00323434"/>
    <w:rsid w:val="00323CB8"/>
    <w:rsid w:val="00326D37"/>
    <w:rsid w:val="003339D4"/>
    <w:rsid w:val="0033583E"/>
    <w:rsid w:val="00337B42"/>
    <w:rsid w:val="003416DC"/>
    <w:rsid w:val="00344602"/>
    <w:rsid w:val="00350B64"/>
    <w:rsid w:val="00353098"/>
    <w:rsid w:val="00354512"/>
    <w:rsid w:val="00355574"/>
    <w:rsid w:val="003567A9"/>
    <w:rsid w:val="00356D32"/>
    <w:rsid w:val="00356D50"/>
    <w:rsid w:val="003606FE"/>
    <w:rsid w:val="00361110"/>
    <w:rsid w:val="00363516"/>
    <w:rsid w:val="00366CDB"/>
    <w:rsid w:val="00371E63"/>
    <w:rsid w:val="00377FE7"/>
    <w:rsid w:val="0038161A"/>
    <w:rsid w:val="003818AB"/>
    <w:rsid w:val="00382C07"/>
    <w:rsid w:val="00384B66"/>
    <w:rsid w:val="0038694E"/>
    <w:rsid w:val="00387220"/>
    <w:rsid w:val="003876FA"/>
    <w:rsid w:val="00392222"/>
    <w:rsid w:val="00395DB1"/>
    <w:rsid w:val="003A0F57"/>
    <w:rsid w:val="003A382D"/>
    <w:rsid w:val="003A3B45"/>
    <w:rsid w:val="003A4DD6"/>
    <w:rsid w:val="003A5633"/>
    <w:rsid w:val="003A6B12"/>
    <w:rsid w:val="003A753F"/>
    <w:rsid w:val="003B007F"/>
    <w:rsid w:val="003B3DE5"/>
    <w:rsid w:val="003B660D"/>
    <w:rsid w:val="003C4084"/>
    <w:rsid w:val="003C46BF"/>
    <w:rsid w:val="003C487C"/>
    <w:rsid w:val="003C60F2"/>
    <w:rsid w:val="003C6F35"/>
    <w:rsid w:val="003C7EF7"/>
    <w:rsid w:val="003D2E32"/>
    <w:rsid w:val="003D3B24"/>
    <w:rsid w:val="003D3E50"/>
    <w:rsid w:val="003D48E9"/>
    <w:rsid w:val="003D4BA1"/>
    <w:rsid w:val="003D5D6D"/>
    <w:rsid w:val="003E0291"/>
    <w:rsid w:val="003E2EAE"/>
    <w:rsid w:val="003E37D1"/>
    <w:rsid w:val="003E5789"/>
    <w:rsid w:val="003F6731"/>
    <w:rsid w:val="003F7123"/>
    <w:rsid w:val="003F73C5"/>
    <w:rsid w:val="00403318"/>
    <w:rsid w:val="00403DA4"/>
    <w:rsid w:val="00405DCA"/>
    <w:rsid w:val="00410A4E"/>
    <w:rsid w:val="00414332"/>
    <w:rsid w:val="0041640C"/>
    <w:rsid w:val="00424117"/>
    <w:rsid w:val="004303AB"/>
    <w:rsid w:val="00430704"/>
    <w:rsid w:val="00430BE1"/>
    <w:rsid w:val="00434900"/>
    <w:rsid w:val="00434E7D"/>
    <w:rsid w:val="0044027D"/>
    <w:rsid w:val="00445686"/>
    <w:rsid w:val="00445E99"/>
    <w:rsid w:val="00450240"/>
    <w:rsid w:val="0045193F"/>
    <w:rsid w:val="004573ED"/>
    <w:rsid w:val="0046144B"/>
    <w:rsid w:val="00462881"/>
    <w:rsid w:val="00466C10"/>
    <w:rsid w:val="00467147"/>
    <w:rsid w:val="0047170B"/>
    <w:rsid w:val="00471EC2"/>
    <w:rsid w:val="00473E1A"/>
    <w:rsid w:val="00474167"/>
    <w:rsid w:val="00475269"/>
    <w:rsid w:val="00475D63"/>
    <w:rsid w:val="00476B35"/>
    <w:rsid w:val="004772E1"/>
    <w:rsid w:val="00482CF5"/>
    <w:rsid w:val="004834CF"/>
    <w:rsid w:val="004836F3"/>
    <w:rsid w:val="00483CD1"/>
    <w:rsid w:val="00484E26"/>
    <w:rsid w:val="00486E9F"/>
    <w:rsid w:val="00487701"/>
    <w:rsid w:val="00492D1A"/>
    <w:rsid w:val="0049375D"/>
    <w:rsid w:val="004940BF"/>
    <w:rsid w:val="0049706A"/>
    <w:rsid w:val="00497BD6"/>
    <w:rsid w:val="004A0208"/>
    <w:rsid w:val="004A044B"/>
    <w:rsid w:val="004A1799"/>
    <w:rsid w:val="004A37AE"/>
    <w:rsid w:val="004B009E"/>
    <w:rsid w:val="004B17C0"/>
    <w:rsid w:val="004B3B55"/>
    <w:rsid w:val="004B6686"/>
    <w:rsid w:val="004C012F"/>
    <w:rsid w:val="004C0170"/>
    <w:rsid w:val="004C454B"/>
    <w:rsid w:val="004C57C9"/>
    <w:rsid w:val="004C5BB7"/>
    <w:rsid w:val="004C6CB8"/>
    <w:rsid w:val="004C7117"/>
    <w:rsid w:val="004D13B8"/>
    <w:rsid w:val="004D307B"/>
    <w:rsid w:val="004D5671"/>
    <w:rsid w:val="004D6A56"/>
    <w:rsid w:val="004D7334"/>
    <w:rsid w:val="004E2DF4"/>
    <w:rsid w:val="004E45AE"/>
    <w:rsid w:val="004E58BC"/>
    <w:rsid w:val="004E5A25"/>
    <w:rsid w:val="004E6536"/>
    <w:rsid w:val="004E67D7"/>
    <w:rsid w:val="004E7FC8"/>
    <w:rsid w:val="004F04E2"/>
    <w:rsid w:val="004F0572"/>
    <w:rsid w:val="004F254A"/>
    <w:rsid w:val="004F28CB"/>
    <w:rsid w:val="004F2DEF"/>
    <w:rsid w:val="004F4D69"/>
    <w:rsid w:val="00501A8E"/>
    <w:rsid w:val="00501E74"/>
    <w:rsid w:val="00513755"/>
    <w:rsid w:val="00514659"/>
    <w:rsid w:val="005149D5"/>
    <w:rsid w:val="0052104E"/>
    <w:rsid w:val="00521BFD"/>
    <w:rsid w:val="0052225B"/>
    <w:rsid w:val="00523E6F"/>
    <w:rsid w:val="00525A06"/>
    <w:rsid w:val="00526B7E"/>
    <w:rsid w:val="00527FF1"/>
    <w:rsid w:val="00531AAE"/>
    <w:rsid w:val="00535D71"/>
    <w:rsid w:val="00537A99"/>
    <w:rsid w:val="00541B7C"/>
    <w:rsid w:val="005443F6"/>
    <w:rsid w:val="00547A07"/>
    <w:rsid w:val="00547D68"/>
    <w:rsid w:val="0055006F"/>
    <w:rsid w:val="00553A08"/>
    <w:rsid w:val="0055514D"/>
    <w:rsid w:val="00555774"/>
    <w:rsid w:val="00556DF9"/>
    <w:rsid w:val="00557CC1"/>
    <w:rsid w:val="005611A4"/>
    <w:rsid w:val="00563671"/>
    <w:rsid w:val="00570E1F"/>
    <w:rsid w:val="00575161"/>
    <w:rsid w:val="00577B19"/>
    <w:rsid w:val="0058087F"/>
    <w:rsid w:val="0058099B"/>
    <w:rsid w:val="00581868"/>
    <w:rsid w:val="00581B8D"/>
    <w:rsid w:val="005824B9"/>
    <w:rsid w:val="00584683"/>
    <w:rsid w:val="00585029"/>
    <w:rsid w:val="00590CBC"/>
    <w:rsid w:val="00591B95"/>
    <w:rsid w:val="00593394"/>
    <w:rsid w:val="0059347B"/>
    <w:rsid w:val="00593590"/>
    <w:rsid w:val="00594F95"/>
    <w:rsid w:val="00596BAB"/>
    <w:rsid w:val="00596F39"/>
    <w:rsid w:val="005A62BD"/>
    <w:rsid w:val="005B16B9"/>
    <w:rsid w:val="005B43CD"/>
    <w:rsid w:val="005C3444"/>
    <w:rsid w:val="005C3F4E"/>
    <w:rsid w:val="005C58E6"/>
    <w:rsid w:val="005C5958"/>
    <w:rsid w:val="005D1D11"/>
    <w:rsid w:val="005D24B7"/>
    <w:rsid w:val="005D2BF9"/>
    <w:rsid w:val="005D4B59"/>
    <w:rsid w:val="005D4C8D"/>
    <w:rsid w:val="005D56A8"/>
    <w:rsid w:val="005E6301"/>
    <w:rsid w:val="005E6B8E"/>
    <w:rsid w:val="005E6D00"/>
    <w:rsid w:val="005F01DB"/>
    <w:rsid w:val="005F273A"/>
    <w:rsid w:val="005F5F40"/>
    <w:rsid w:val="005F6DE1"/>
    <w:rsid w:val="005F6FBF"/>
    <w:rsid w:val="006006CC"/>
    <w:rsid w:val="00601EC0"/>
    <w:rsid w:val="006031CE"/>
    <w:rsid w:val="006074FD"/>
    <w:rsid w:val="00607D3A"/>
    <w:rsid w:val="006150F9"/>
    <w:rsid w:val="00615B4A"/>
    <w:rsid w:val="00620761"/>
    <w:rsid w:val="006222A8"/>
    <w:rsid w:val="00623214"/>
    <w:rsid w:val="00623B7A"/>
    <w:rsid w:val="00631AA7"/>
    <w:rsid w:val="006332E0"/>
    <w:rsid w:val="006342FE"/>
    <w:rsid w:val="00640811"/>
    <w:rsid w:val="00640C52"/>
    <w:rsid w:val="006426CA"/>
    <w:rsid w:val="006437B0"/>
    <w:rsid w:val="006471F6"/>
    <w:rsid w:val="00653A6B"/>
    <w:rsid w:val="006551F4"/>
    <w:rsid w:val="006558AB"/>
    <w:rsid w:val="0065795E"/>
    <w:rsid w:val="00662170"/>
    <w:rsid w:val="006671F5"/>
    <w:rsid w:val="00667632"/>
    <w:rsid w:val="006710DB"/>
    <w:rsid w:val="0067421E"/>
    <w:rsid w:val="00677AA4"/>
    <w:rsid w:val="0068505E"/>
    <w:rsid w:val="00686EA6"/>
    <w:rsid w:val="006904A3"/>
    <w:rsid w:val="00695A9B"/>
    <w:rsid w:val="00695D7A"/>
    <w:rsid w:val="006A1DF1"/>
    <w:rsid w:val="006A4066"/>
    <w:rsid w:val="006A4E11"/>
    <w:rsid w:val="006A5B30"/>
    <w:rsid w:val="006A7855"/>
    <w:rsid w:val="006B0458"/>
    <w:rsid w:val="006B2536"/>
    <w:rsid w:val="006B2D1D"/>
    <w:rsid w:val="006B4E0C"/>
    <w:rsid w:val="006B6B42"/>
    <w:rsid w:val="006B7010"/>
    <w:rsid w:val="006B770E"/>
    <w:rsid w:val="006B7C7E"/>
    <w:rsid w:val="006C22F6"/>
    <w:rsid w:val="006C473F"/>
    <w:rsid w:val="006C4D4C"/>
    <w:rsid w:val="006C50A7"/>
    <w:rsid w:val="006C5414"/>
    <w:rsid w:val="006C5511"/>
    <w:rsid w:val="006D034B"/>
    <w:rsid w:val="006D42D8"/>
    <w:rsid w:val="006D6588"/>
    <w:rsid w:val="006D686F"/>
    <w:rsid w:val="006D6B99"/>
    <w:rsid w:val="006E16DD"/>
    <w:rsid w:val="006E2349"/>
    <w:rsid w:val="006E32EE"/>
    <w:rsid w:val="006E482D"/>
    <w:rsid w:val="006E55BB"/>
    <w:rsid w:val="006F065D"/>
    <w:rsid w:val="006F4337"/>
    <w:rsid w:val="006F5DCF"/>
    <w:rsid w:val="006F7495"/>
    <w:rsid w:val="00703DFB"/>
    <w:rsid w:val="007078B1"/>
    <w:rsid w:val="00712EBD"/>
    <w:rsid w:val="00713D93"/>
    <w:rsid w:val="007140E0"/>
    <w:rsid w:val="00716B5A"/>
    <w:rsid w:val="00731190"/>
    <w:rsid w:val="00731BA3"/>
    <w:rsid w:val="007367A8"/>
    <w:rsid w:val="00741B4D"/>
    <w:rsid w:val="00742368"/>
    <w:rsid w:val="00745B02"/>
    <w:rsid w:val="00753082"/>
    <w:rsid w:val="00754364"/>
    <w:rsid w:val="00756847"/>
    <w:rsid w:val="00757728"/>
    <w:rsid w:val="0076226D"/>
    <w:rsid w:val="00763DF3"/>
    <w:rsid w:val="00764263"/>
    <w:rsid w:val="00765A87"/>
    <w:rsid w:val="00767218"/>
    <w:rsid w:val="00772304"/>
    <w:rsid w:val="0077410C"/>
    <w:rsid w:val="00774499"/>
    <w:rsid w:val="00776924"/>
    <w:rsid w:val="0078405D"/>
    <w:rsid w:val="00784185"/>
    <w:rsid w:val="0078513C"/>
    <w:rsid w:val="00790B66"/>
    <w:rsid w:val="00796A2C"/>
    <w:rsid w:val="007A1B99"/>
    <w:rsid w:val="007A5E20"/>
    <w:rsid w:val="007B1F62"/>
    <w:rsid w:val="007B2817"/>
    <w:rsid w:val="007B325B"/>
    <w:rsid w:val="007B3D9F"/>
    <w:rsid w:val="007C0520"/>
    <w:rsid w:val="007C087A"/>
    <w:rsid w:val="007C146D"/>
    <w:rsid w:val="007C7AB0"/>
    <w:rsid w:val="007D5A69"/>
    <w:rsid w:val="007D60F9"/>
    <w:rsid w:val="007D712A"/>
    <w:rsid w:val="007D7720"/>
    <w:rsid w:val="007D7D2A"/>
    <w:rsid w:val="007F02E8"/>
    <w:rsid w:val="007F0498"/>
    <w:rsid w:val="007F1174"/>
    <w:rsid w:val="007F398E"/>
    <w:rsid w:val="007F43A5"/>
    <w:rsid w:val="0080493C"/>
    <w:rsid w:val="008055ED"/>
    <w:rsid w:val="00806899"/>
    <w:rsid w:val="00806918"/>
    <w:rsid w:val="00810EC6"/>
    <w:rsid w:val="00811068"/>
    <w:rsid w:val="008116FE"/>
    <w:rsid w:val="00812D02"/>
    <w:rsid w:val="008145B5"/>
    <w:rsid w:val="00820885"/>
    <w:rsid w:val="00820BE3"/>
    <w:rsid w:val="008239CF"/>
    <w:rsid w:val="00826664"/>
    <w:rsid w:val="008303EA"/>
    <w:rsid w:val="00833760"/>
    <w:rsid w:val="00836604"/>
    <w:rsid w:val="00840E53"/>
    <w:rsid w:val="008422D2"/>
    <w:rsid w:val="0084316E"/>
    <w:rsid w:val="00844D3F"/>
    <w:rsid w:val="008464C9"/>
    <w:rsid w:val="00850607"/>
    <w:rsid w:val="00854B6C"/>
    <w:rsid w:val="00856584"/>
    <w:rsid w:val="008566F3"/>
    <w:rsid w:val="00856F4D"/>
    <w:rsid w:val="008574F1"/>
    <w:rsid w:val="00862FD2"/>
    <w:rsid w:val="00877E30"/>
    <w:rsid w:val="00882BC7"/>
    <w:rsid w:val="00882DC6"/>
    <w:rsid w:val="00885B52"/>
    <w:rsid w:val="00890B95"/>
    <w:rsid w:val="00894AA6"/>
    <w:rsid w:val="0089573D"/>
    <w:rsid w:val="008A6C8B"/>
    <w:rsid w:val="008B1D1C"/>
    <w:rsid w:val="008C0D9F"/>
    <w:rsid w:val="008C687F"/>
    <w:rsid w:val="008C6BCC"/>
    <w:rsid w:val="008C6CF7"/>
    <w:rsid w:val="008C7C58"/>
    <w:rsid w:val="008D1040"/>
    <w:rsid w:val="008D30CE"/>
    <w:rsid w:val="008D5F21"/>
    <w:rsid w:val="008D7611"/>
    <w:rsid w:val="008E06F8"/>
    <w:rsid w:val="008E16A6"/>
    <w:rsid w:val="008E23F9"/>
    <w:rsid w:val="008E6290"/>
    <w:rsid w:val="008E647D"/>
    <w:rsid w:val="008E64FE"/>
    <w:rsid w:val="008F37A6"/>
    <w:rsid w:val="00900EE0"/>
    <w:rsid w:val="00902C26"/>
    <w:rsid w:val="009074CE"/>
    <w:rsid w:val="00911AA4"/>
    <w:rsid w:val="00913C22"/>
    <w:rsid w:val="00914A93"/>
    <w:rsid w:val="00915E4C"/>
    <w:rsid w:val="00915FC8"/>
    <w:rsid w:val="009164DE"/>
    <w:rsid w:val="009204CB"/>
    <w:rsid w:val="009261AB"/>
    <w:rsid w:val="00930988"/>
    <w:rsid w:val="0093165A"/>
    <w:rsid w:val="009327E7"/>
    <w:rsid w:val="00937593"/>
    <w:rsid w:val="0094530A"/>
    <w:rsid w:val="0094742B"/>
    <w:rsid w:val="0094791D"/>
    <w:rsid w:val="00950389"/>
    <w:rsid w:val="00953B56"/>
    <w:rsid w:val="009555DD"/>
    <w:rsid w:val="00955863"/>
    <w:rsid w:val="00960278"/>
    <w:rsid w:val="00964BF6"/>
    <w:rsid w:val="00965B93"/>
    <w:rsid w:val="00965F7F"/>
    <w:rsid w:val="00966559"/>
    <w:rsid w:val="009713CD"/>
    <w:rsid w:val="00972EC2"/>
    <w:rsid w:val="00975C30"/>
    <w:rsid w:val="00976226"/>
    <w:rsid w:val="00981215"/>
    <w:rsid w:val="0098164A"/>
    <w:rsid w:val="00982092"/>
    <w:rsid w:val="0098229E"/>
    <w:rsid w:val="00982F74"/>
    <w:rsid w:val="00985C40"/>
    <w:rsid w:val="00987217"/>
    <w:rsid w:val="0099036B"/>
    <w:rsid w:val="00990EA2"/>
    <w:rsid w:val="009933F0"/>
    <w:rsid w:val="00993D60"/>
    <w:rsid w:val="0099663A"/>
    <w:rsid w:val="009A0071"/>
    <w:rsid w:val="009A0080"/>
    <w:rsid w:val="009A06A0"/>
    <w:rsid w:val="009A41CF"/>
    <w:rsid w:val="009A72E4"/>
    <w:rsid w:val="009B159D"/>
    <w:rsid w:val="009B15E2"/>
    <w:rsid w:val="009B41F2"/>
    <w:rsid w:val="009B44B3"/>
    <w:rsid w:val="009B6800"/>
    <w:rsid w:val="009C73B5"/>
    <w:rsid w:val="009D0DA7"/>
    <w:rsid w:val="009D4E1E"/>
    <w:rsid w:val="009E12BA"/>
    <w:rsid w:val="009E3336"/>
    <w:rsid w:val="009E3A68"/>
    <w:rsid w:val="009E6421"/>
    <w:rsid w:val="009E7B39"/>
    <w:rsid w:val="009F06A1"/>
    <w:rsid w:val="009F0D34"/>
    <w:rsid w:val="009F361C"/>
    <w:rsid w:val="009F365B"/>
    <w:rsid w:val="009F37B5"/>
    <w:rsid w:val="009F436C"/>
    <w:rsid w:val="009F4CC2"/>
    <w:rsid w:val="009F4FD5"/>
    <w:rsid w:val="009F55DF"/>
    <w:rsid w:val="009F5A67"/>
    <w:rsid w:val="009F658A"/>
    <w:rsid w:val="009F6E51"/>
    <w:rsid w:val="009F7D34"/>
    <w:rsid w:val="00A00BC8"/>
    <w:rsid w:val="00A03294"/>
    <w:rsid w:val="00A03B12"/>
    <w:rsid w:val="00A04686"/>
    <w:rsid w:val="00A0513B"/>
    <w:rsid w:val="00A07012"/>
    <w:rsid w:val="00A10003"/>
    <w:rsid w:val="00A12E1B"/>
    <w:rsid w:val="00A13B34"/>
    <w:rsid w:val="00A13C8B"/>
    <w:rsid w:val="00A14EC3"/>
    <w:rsid w:val="00A158E5"/>
    <w:rsid w:val="00A217F3"/>
    <w:rsid w:val="00A22260"/>
    <w:rsid w:val="00A22700"/>
    <w:rsid w:val="00A22F3F"/>
    <w:rsid w:val="00A232C1"/>
    <w:rsid w:val="00A24E41"/>
    <w:rsid w:val="00A31101"/>
    <w:rsid w:val="00A31F11"/>
    <w:rsid w:val="00A32278"/>
    <w:rsid w:val="00A33709"/>
    <w:rsid w:val="00A401B5"/>
    <w:rsid w:val="00A44040"/>
    <w:rsid w:val="00A464CA"/>
    <w:rsid w:val="00A46D27"/>
    <w:rsid w:val="00A47823"/>
    <w:rsid w:val="00A50E9C"/>
    <w:rsid w:val="00A52668"/>
    <w:rsid w:val="00A52C67"/>
    <w:rsid w:val="00A548F6"/>
    <w:rsid w:val="00A54E72"/>
    <w:rsid w:val="00A61FDD"/>
    <w:rsid w:val="00A6589E"/>
    <w:rsid w:val="00A668E0"/>
    <w:rsid w:val="00A70FB6"/>
    <w:rsid w:val="00A76FD7"/>
    <w:rsid w:val="00A779EF"/>
    <w:rsid w:val="00A8402B"/>
    <w:rsid w:val="00A86072"/>
    <w:rsid w:val="00A86924"/>
    <w:rsid w:val="00A87BEF"/>
    <w:rsid w:val="00A90DA6"/>
    <w:rsid w:val="00A927C3"/>
    <w:rsid w:val="00A93851"/>
    <w:rsid w:val="00A9447A"/>
    <w:rsid w:val="00A94C47"/>
    <w:rsid w:val="00A952FD"/>
    <w:rsid w:val="00A958E4"/>
    <w:rsid w:val="00AA16FA"/>
    <w:rsid w:val="00AA26A6"/>
    <w:rsid w:val="00AA37C2"/>
    <w:rsid w:val="00AB2BB7"/>
    <w:rsid w:val="00AB6632"/>
    <w:rsid w:val="00AB6BB4"/>
    <w:rsid w:val="00AC22C4"/>
    <w:rsid w:val="00AC2531"/>
    <w:rsid w:val="00AC4DA4"/>
    <w:rsid w:val="00AC4E7B"/>
    <w:rsid w:val="00AC5627"/>
    <w:rsid w:val="00AC740A"/>
    <w:rsid w:val="00AC7998"/>
    <w:rsid w:val="00AD1DCE"/>
    <w:rsid w:val="00AD27F7"/>
    <w:rsid w:val="00AD3ABC"/>
    <w:rsid w:val="00AD3DAE"/>
    <w:rsid w:val="00AE00DB"/>
    <w:rsid w:val="00AE0CF7"/>
    <w:rsid w:val="00AE4F6A"/>
    <w:rsid w:val="00AE52CF"/>
    <w:rsid w:val="00AF169A"/>
    <w:rsid w:val="00AF38A2"/>
    <w:rsid w:val="00AF49C8"/>
    <w:rsid w:val="00B01306"/>
    <w:rsid w:val="00B01797"/>
    <w:rsid w:val="00B02AA8"/>
    <w:rsid w:val="00B07114"/>
    <w:rsid w:val="00B16A77"/>
    <w:rsid w:val="00B16AD5"/>
    <w:rsid w:val="00B20C2B"/>
    <w:rsid w:val="00B21252"/>
    <w:rsid w:val="00B233CC"/>
    <w:rsid w:val="00B254C8"/>
    <w:rsid w:val="00B323E7"/>
    <w:rsid w:val="00B35E41"/>
    <w:rsid w:val="00B37085"/>
    <w:rsid w:val="00B433AA"/>
    <w:rsid w:val="00B463B4"/>
    <w:rsid w:val="00B47507"/>
    <w:rsid w:val="00B51183"/>
    <w:rsid w:val="00B519B0"/>
    <w:rsid w:val="00B52CF1"/>
    <w:rsid w:val="00B55784"/>
    <w:rsid w:val="00B56CA0"/>
    <w:rsid w:val="00B57E2C"/>
    <w:rsid w:val="00B61489"/>
    <w:rsid w:val="00B617D2"/>
    <w:rsid w:val="00B62619"/>
    <w:rsid w:val="00B63592"/>
    <w:rsid w:val="00B646BB"/>
    <w:rsid w:val="00B65E83"/>
    <w:rsid w:val="00B66612"/>
    <w:rsid w:val="00B705D2"/>
    <w:rsid w:val="00B71152"/>
    <w:rsid w:val="00B74D23"/>
    <w:rsid w:val="00B76761"/>
    <w:rsid w:val="00B76D80"/>
    <w:rsid w:val="00B81819"/>
    <w:rsid w:val="00B93018"/>
    <w:rsid w:val="00B93487"/>
    <w:rsid w:val="00B94DC3"/>
    <w:rsid w:val="00B963DE"/>
    <w:rsid w:val="00B96DF8"/>
    <w:rsid w:val="00B971E6"/>
    <w:rsid w:val="00B9721E"/>
    <w:rsid w:val="00BA0451"/>
    <w:rsid w:val="00BA0B1F"/>
    <w:rsid w:val="00BA73D0"/>
    <w:rsid w:val="00BB5C14"/>
    <w:rsid w:val="00BB7698"/>
    <w:rsid w:val="00BC6084"/>
    <w:rsid w:val="00BD1CAB"/>
    <w:rsid w:val="00BD252D"/>
    <w:rsid w:val="00BD293F"/>
    <w:rsid w:val="00BD482C"/>
    <w:rsid w:val="00BD492C"/>
    <w:rsid w:val="00BD4A4C"/>
    <w:rsid w:val="00BD542A"/>
    <w:rsid w:val="00BE4D9C"/>
    <w:rsid w:val="00BF3334"/>
    <w:rsid w:val="00C03110"/>
    <w:rsid w:val="00C05ED1"/>
    <w:rsid w:val="00C13917"/>
    <w:rsid w:val="00C146E0"/>
    <w:rsid w:val="00C166CC"/>
    <w:rsid w:val="00C17D59"/>
    <w:rsid w:val="00C21879"/>
    <w:rsid w:val="00C2200D"/>
    <w:rsid w:val="00C2463E"/>
    <w:rsid w:val="00C266A3"/>
    <w:rsid w:val="00C328C6"/>
    <w:rsid w:val="00C36F6B"/>
    <w:rsid w:val="00C43885"/>
    <w:rsid w:val="00C46460"/>
    <w:rsid w:val="00C46C1D"/>
    <w:rsid w:val="00C471EC"/>
    <w:rsid w:val="00C53B8A"/>
    <w:rsid w:val="00C53F70"/>
    <w:rsid w:val="00C54493"/>
    <w:rsid w:val="00C545BB"/>
    <w:rsid w:val="00C546B6"/>
    <w:rsid w:val="00C61065"/>
    <w:rsid w:val="00C63D1C"/>
    <w:rsid w:val="00C64E2D"/>
    <w:rsid w:val="00C70240"/>
    <w:rsid w:val="00C740B8"/>
    <w:rsid w:val="00C759CE"/>
    <w:rsid w:val="00C774AC"/>
    <w:rsid w:val="00C774F1"/>
    <w:rsid w:val="00C80738"/>
    <w:rsid w:val="00C81F45"/>
    <w:rsid w:val="00C84EA1"/>
    <w:rsid w:val="00C9021E"/>
    <w:rsid w:val="00C92C08"/>
    <w:rsid w:val="00C94DED"/>
    <w:rsid w:val="00C95BB6"/>
    <w:rsid w:val="00CA0325"/>
    <w:rsid w:val="00CA5F03"/>
    <w:rsid w:val="00CB23D5"/>
    <w:rsid w:val="00CB2E66"/>
    <w:rsid w:val="00CB3759"/>
    <w:rsid w:val="00CB4949"/>
    <w:rsid w:val="00CB4EA8"/>
    <w:rsid w:val="00CC0028"/>
    <w:rsid w:val="00CC0F85"/>
    <w:rsid w:val="00CC1293"/>
    <w:rsid w:val="00CC303E"/>
    <w:rsid w:val="00CC477F"/>
    <w:rsid w:val="00CC4F1E"/>
    <w:rsid w:val="00CC6C62"/>
    <w:rsid w:val="00CD0664"/>
    <w:rsid w:val="00CE2B31"/>
    <w:rsid w:val="00CE6658"/>
    <w:rsid w:val="00CF4C6D"/>
    <w:rsid w:val="00CF56C2"/>
    <w:rsid w:val="00CF5D96"/>
    <w:rsid w:val="00D01FA4"/>
    <w:rsid w:val="00D0292D"/>
    <w:rsid w:val="00D078BF"/>
    <w:rsid w:val="00D11663"/>
    <w:rsid w:val="00D14908"/>
    <w:rsid w:val="00D14CCD"/>
    <w:rsid w:val="00D16594"/>
    <w:rsid w:val="00D2349A"/>
    <w:rsid w:val="00D236ED"/>
    <w:rsid w:val="00D23FD9"/>
    <w:rsid w:val="00D24957"/>
    <w:rsid w:val="00D33E0C"/>
    <w:rsid w:val="00D377E4"/>
    <w:rsid w:val="00D4166C"/>
    <w:rsid w:val="00D433B4"/>
    <w:rsid w:val="00D433D1"/>
    <w:rsid w:val="00D45882"/>
    <w:rsid w:val="00D45EE6"/>
    <w:rsid w:val="00D46119"/>
    <w:rsid w:val="00D46AF8"/>
    <w:rsid w:val="00D505A1"/>
    <w:rsid w:val="00D5156E"/>
    <w:rsid w:val="00D549BB"/>
    <w:rsid w:val="00D557F9"/>
    <w:rsid w:val="00D60529"/>
    <w:rsid w:val="00D60A9D"/>
    <w:rsid w:val="00D6293B"/>
    <w:rsid w:val="00D630B8"/>
    <w:rsid w:val="00D6658F"/>
    <w:rsid w:val="00D66BDC"/>
    <w:rsid w:val="00D75E78"/>
    <w:rsid w:val="00D827FA"/>
    <w:rsid w:val="00D84F62"/>
    <w:rsid w:val="00D863BE"/>
    <w:rsid w:val="00D863D8"/>
    <w:rsid w:val="00D9108E"/>
    <w:rsid w:val="00D92A26"/>
    <w:rsid w:val="00D947EF"/>
    <w:rsid w:val="00D97DCD"/>
    <w:rsid w:val="00DA11B4"/>
    <w:rsid w:val="00DA2BC7"/>
    <w:rsid w:val="00DA2C7C"/>
    <w:rsid w:val="00DA3541"/>
    <w:rsid w:val="00DA3BDE"/>
    <w:rsid w:val="00DA6EAD"/>
    <w:rsid w:val="00DA74DB"/>
    <w:rsid w:val="00DC084F"/>
    <w:rsid w:val="00DC3B83"/>
    <w:rsid w:val="00DC5241"/>
    <w:rsid w:val="00DC5B31"/>
    <w:rsid w:val="00DD0DDE"/>
    <w:rsid w:val="00DD1F25"/>
    <w:rsid w:val="00DD58EF"/>
    <w:rsid w:val="00DE0A7E"/>
    <w:rsid w:val="00DF095B"/>
    <w:rsid w:val="00DF187D"/>
    <w:rsid w:val="00DF1D50"/>
    <w:rsid w:val="00DF38FB"/>
    <w:rsid w:val="00DF58F0"/>
    <w:rsid w:val="00E05DF0"/>
    <w:rsid w:val="00E060E5"/>
    <w:rsid w:val="00E13902"/>
    <w:rsid w:val="00E146A3"/>
    <w:rsid w:val="00E14E49"/>
    <w:rsid w:val="00E16379"/>
    <w:rsid w:val="00E16F1B"/>
    <w:rsid w:val="00E17425"/>
    <w:rsid w:val="00E204C8"/>
    <w:rsid w:val="00E21FBC"/>
    <w:rsid w:val="00E31D66"/>
    <w:rsid w:val="00E324D0"/>
    <w:rsid w:val="00E33F66"/>
    <w:rsid w:val="00E46503"/>
    <w:rsid w:val="00E52CEE"/>
    <w:rsid w:val="00E53F7A"/>
    <w:rsid w:val="00E6155C"/>
    <w:rsid w:val="00E6300F"/>
    <w:rsid w:val="00E65FD5"/>
    <w:rsid w:val="00E719C1"/>
    <w:rsid w:val="00E763B9"/>
    <w:rsid w:val="00E76B47"/>
    <w:rsid w:val="00E8771D"/>
    <w:rsid w:val="00E87B5E"/>
    <w:rsid w:val="00E87F47"/>
    <w:rsid w:val="00EA1AC3"/>
    <w:rsid w:val="00EA3584"/>
    <w:rsid w:val="00EA3B08"/>
    <w:rsid w:val="00EA44A7"/>
    <w:rsid w:val="00EA4C09"/>
    <w:rsid w:val="00EA4D0F"/>
    <w:rsid w:val="00EB0213"/>
    <w:rsid w:val="00EB40F6"/>
    <w:rsid w:val="00EB430E"/>
    <w:rsid w:val="00EB6341"/>
    <w:rsid w:val="00EC03C8"/>
    <w:rsid w:val="00EC1B5D"/>
    <w:rsid w:val="00EC303D"/>
    <w:rsid w:val="00EC324C"/>
    <w:rsid w:val="00EC3A36"/>
    <w:rsid w:val="00EC5F38"/>
    <w:rsid w:val="00EC6DA5"/>
    <w:rsid w:val="00EC7BB9"/>
    <w:rsid w:val="00ED0128"/>
    <w:rsid w:val="00ED1138"/>
    <w:rsid w:val="00ED1D4D"/>
    <w:rsid w:val="00ED424D"/>
    <w:rsid w:val="00ED46CC"/>
    <w:rsid w:val="00ED60BA"/>
    <w:rsid w:val="00EE0FC6"/>
    <w:rsid w:val="00EE4599"/>
    <w:rsid w:val="00EE75FB"/>
    <w:rsid w:val="00EF0630"/>
    <w:rsid w:val="00EF427E"/>
    <w:rsid w:val="00EF4610"/>
    <w:rsid w:val="00EF53B3"/>
    <w:rsid w:val="00F0172F"/>
    <w:rsid w:val="00F01B65"/>
    <w:rsid w:val="00F05C2A"/>
    <w:rsid w:val="00F0602F"/>
    <w:rsid w:val="00F0747D"/>
    <w:rsid w:val="00F07948"/>
    <w:rsid w:val="00F12F61"/>
    <w:rsid w:val="00F2170C"/>
    <w:rsid w:val="00F2288C"/>
    <w:rsid w:val="00F3317C"/>
    <w:rsid w:val="00F34B74"/>
    <w:rsid w:val="00F35042"/>
    <w:rsid w:val="00F35F16"/>
    <w:rsid w:val="00F41B16"/>
    <w:rsid w:val="00F430C7"/>
    <w:rsid w:val="00F4440D"/>
    <w:rsid w:val="00F44C64"/>
    <w:rsid w:val="00F464AA"/>
    <w:rsid w:val="00F53FAB"/>
    <w:rsid w:val="00F54967"/>
    <w:rsid w:val="00F577F8"/>
    <w:rsid w:val="00F57F8C"/>
    <w:rsid w:val="00F60EF2"/>
    <w:rsid w:val="00F6149D"/>
    <w:rsid w:val="00F62830"/>
    <w:rsid w:val="00F65F6B"/>
    <w:rsid w:val="00F70716"/>
    <w:rsid w:val="00F73CAA"/>
    <w:rsid w:val="00F74DA8"/>
    <w:rsid w:val="00F77BE0"/>
    <w:rsid w:val="00F804ED"/>
    <w:rsid w:val="00F81C19"/>
    <w:rsid w:val="00F820B9"/>
    <w:rsid w:val="00F84F3E"/>
    <w:rsid w:val="00F84FB1"/>
    <w:rsid w:val="00F85FF4"/>
    <w:rsid w:val="00F8675C"/>
    <w:rsid w:val="00F877F9"/>
    <w:rsid w:val="00F90E0D"/>
    <w:rsid w:val="00F943E8"/>
    <w:rsid w:val="00F94419"/>
    <w:rsid w:val="00F94F57"/>
    <w:rsid w:val="00F96B7A"/>
    <w:rsid w:val="00FA4A35"/>
    <w:rsid w:val="00FA4E3C"/>
    <w:rsid w:val="00FB0FB2"/>
    <w:rsid w:val="00FB3F72"/>
    <w:rsid w:val="00FB5105"/>
    <w:rsid w:val="00FB611D"/>
    <w:rsid w:val="00FC52B4"/>
    <w:rsid w:val="00FD0712"/>
    <w:rsid w:val="00FD1169"/>
    <w:rsid w:val="00FD5EB8"/>
    <w:rsid w:val="00FD6113"/>
    <w:rsid w:val="00FD660B"/>
    <w:rsid w:val="00FE21F1"/>
    <w:rsid w:val="00FE2ED3"/>
    <w:rsid w:val="00FE4F70"/>
    <w:rsid w:val="00FE5720"/>
    <w:rsid w:val="00FF14F1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annotation subject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4A"/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232F38"/>
    <w:pPr>
      <w:keepNext/>
      <w:widowControl w:val="0"/>
      <w:jc w:val="right"/>
      <w:outlineLvl w:val="0"/>
    </w:pPr>
    <w:rPr>
      <w:rFonts w:ascii="Arial" w:hAnsi="Arial"/>
      <w:sz w:val="26"/>
      <w:lang w:val="en-US"/>
    </w:rPr>
  </w:style>
  <w:style w:type="paragraph" w:styleId="Ttulo2">
    <w:name w:val="heading 2"/>
    <w:basedOn w:val="Normal"/>
    <w:next w:val="Normal"/>
    <w:link w:val="Ttulo2Char"/>
    <w:qFormat/>
    <w:rsid w:val="00232F38"/>
    <w:pPr>
      <w:keepNext/>
      <w:widowControl w:val="0"/>
      <w:tabs>
        <w:tab w:val="left" w:pos="1800"/>
      </w:tabs>
      <w:outlineLvl w:val="1"/>
    </w:pPr>
    <w:rPr>
      <w:lang w:val="en-US"/>
    </w:rPr>
  </w:style>
  <w:style w:type="paragraph" w:styleId="Ttulo3">
    <w:name w:val="heading 3"/>
    <w:basedOn w:val="Normal"/>
    <w:next w:val="Normal"/>
    <w:link w:val="Ttulo3Char"/>
    <w:qFormat/>
    <w:rsid w:val="00232F38"/>
    <w:pPr>
      <w:keepNext/>
      <w:jc w:val="both"/>
      <w:outlineLvl w:val="2"/>
    </w:pPr>
    <w:rPr>
      <w:sz w:val="26"/>
      <w:lang w:val="en-US"/>
    </w:rPr>
  </w:style>
  <w:style w:type="paragraph" w:styleId="Ttulo4">
    <w:name w:val="heading 4"/>
    <w:basedOn w:val="Normal"/>
    <w:next w:val="Normal"/>
    <w:link w:val="Ttulo4Char"/>
    <w:qFormat/>
    <w:rsid w:val="00232F38"/>
    <w:pPr>
      <w:keepNext/>
      <w:jc w:val="right"/>
      <w:outlineLvl w:val="3"/>
    </w:pPr>
    <w:rPr>
      <w:rFonts w:eastAsia="Arial Unicode MS"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615B4A"/>
    <w:pPr>
      <w:keepNext/>
      <w:suppressAutoHyphens/>
      <w:jc w:val="center"/>
      <w:outlineLvl w:val="4"/>
    </w:pPr>
  </w:style>
  <w:style w:type="paragraph" w:styleId="Ttulo6">
    <w:name w:val="heading 6"/>
    <w:basedOn w:val="Normal"/>
    <w:next w:val="Normal"/>
    <w:link w:val="Ttulo6Char"/>
    <w:qFormat/>
    <w:rsid w:val="00232F38"/>
    <w:pPr>
      <w:keepNext/>
      <w:tabs>
        <w:tab w:val="left" w:pos="709"/>
      </w:tabs>
      <w:jc w:val="both"/>
      <w:outlineLvl w:val="5"/>
    </w:pPr>
    <w:rPr>
      <w:lang w:val="en-US"/>
    </w:rPr>
  </w:style>
  <w:style w:type="paragraph" w:styleId="Ttulo7">
    <w:name w:val="heading 7"/>
    <w:basedOn w:val="Normal"/>
    <w:next w:val="Normal"/>
    <w:link w:val="Ttulo7Char"/>
    <w:qFormat/>
    <w:rsid w:val="00232F38"/>
    <w:pPr>
      <w:keepNext/>
      <w:ind w:left="2880"/>
      <w:outlineLvl w:val="6"/>
    </w:pPr>
    <w:rPr>
      <w:sz w:val="28"/>
      <w:lang w:val="en-US"/>
    </w:rPr>
  </w:style>
  <w:style w:type="paragraph" w:styleId="Ttulo8">
    <w:name w:val="heading 8"/>
    <w:basedOn w:val="Normal"/>
    <w:next w:val="Normal"/>
    <w:link w:val="Ttulo8Char"/>
    <w:qFormat/>
    <w:rsid w:val="00232F38"/>
    <w:pPr>
      <w:keepNext/>
      <w:ind w:left="1440" w:firstLine="720"/>
      <w:jc w:val="both"/>
      <w:outlineLvl w:val="7"/>
    </w:pPr>
    <w:rPr>
      <w:b/>
      <w:bCs/>
      <w:sz w:val="26"/>
    </w:rPr>
  </w:style>
  <w:style w:type="paragraph" w:styleId="Ttulo9">
    <w:name w:val="heading 9"/>
    <w:basedOn w:val="Normal"/>
    <w:next w:val="Normal"/>
    <w:link w:val="Ttulo9Char"/>
    <w:qFormat/>
    <w:rsid w:val="00232F38"/>
    <w:pPr>
      <w:keepNext/>
      <w:ind w:left="5760" w:firstLine="720"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66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B6686"/>
  </w:style>
  <w:style w:type="paragraph" w:styleId="Rodap">
    <w:name w:val="footer"/>
    <w:basedOn w:val="Normal"/>
    <w:link w:val="RodapChar"/>
    <w:uiPriority w:val="99"/>
    <w:unhideWhenUsed/>
    <w:rsid w:val="004B66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686"/>
  </w:style>
  <w:style w:type="character" w:customStyle="1" w:styleId="Ttulo5Char">
    <w:name w:val="Título 5 Char"/>
    <w:basedOn w:val="Fontepargpadro"/>
    <w:link w:val="Ttulo5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15B4A"/>
    <w:pPr>
      <w:suppressAutoHyphens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61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Pr-formataoHTMLChar">
    <w:name w:val="Pré-formatação HTML Char"/>
    <w:basedOn w:val="Fontepargpadro"/>
    <w:link w:val="Pr-formataoHTML"/>
    <w:rsid w:val="00615B4A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5B4A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9F55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5D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nhideWhenUsed/>
    <w:rsid w:val="0094742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61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232F38"/>
    <w:rPr>
      <w:rFonts w:ascii="Arial" w:eastAsia="Times New Roman" w:hAnsi="Arial"/>
      <w:sz w:val="26"/>
      <w:lang w:val="en-US"/>
    </w:rPr>
  </w:style>
  <w:style w:type="character" w:customStyle="1" w:styleId="Ttulo2Char">
    <w:name w:val="Título 2 Char"/>
    <w:basedOn w:val="Fontepargpadro"/>
    <w:link w:val="Ttulo2"/>
    <w:rsid w:val="00232F38"/>
    <w:rPr>
      <w:rFonts w:ascii="Times New Roman" w:eastAsia="Times New Roman" w:hAnsi="Times New Roman"/>
      <w:sz w:val="24"/>
      <w:lang w:val="en-US"/>
    </w:rPr>
  </w:style>
  <w:style w:type="character" w:customStyle="1" w:styleId="Ttulo3Char">
    <w:name w:val="Título 3 Char"/>
    <w:basedOn w:val="Fontepargpadro"/>
    <w:link w:val="Ttulo3"/>
    <w:rsid w:val="00232F38"/>
    <w:rPr>
      <w:rFonts w:ascii="Times New Roman" w:eastAsia="Times New Roman" w:hAnsi="Times New Roman"/>
      <w:sz w:val="26"/>
      <w:lang w:val="en-US"/>
    </w:rPr>
  </w:style>
  <w:style w:type="character" w:customStyle="1" w:styleId="Ttulo4Char">
    <w:name w:val="Título 4 Char"/>
    <w:basedOn w:val="Fontepargpadro"/>
    <w:link w:val="Ttulo4"/>
    <w:rsid w:val="00232F38"/>
    <w:rPr>
      <w:rFonts w:ascii="Times New Roman" w:eastAsia="Arial Unicode MS" w:hAnsi="Times New Roman"/>
      <w:sz w:val="28"/>
      <w:lang w:val="en-US"/>
    </w:rPr>
  </w:style>
  <w:style w:type="character" w:customStyle="1" w:styleId="Ttulo6Char">
    <w:name w:val="Título 6 Char"/>
    <w:basedOn w:val="Fontepargpadro"/>
    <w:link w:val="Ttulo6"/>
    <w:rsid w:val="00232F38"/>
    <w:rPr>
      <w:rFonts w:ascii="Times New Roman" w:eastAsia="Times New Roman" w:hAnsi="Times New Roman"/>
      <w:sz w:val="24"/>
      <w:lang w:val="en-US"/>
    </w:rPr>
  </w:style>
  <w:style w:type="character" w:customStyle="1" w:styleId="Ttulo7Char">
    <w:name w:val="Título 7 Char"/>
    <w:basedOn w:val="Fontepargpadro"/>
    <w:link w:val="Ttulo7"/>
    <w:rsid w:val="00232F38"/>
    <w:rPr>
      <w:rFonts w:ascii="Times New Roman" w:eastAsia="Times New Roman" w:hAnsi="Times New Roman"/>
      <w:sz w:val="28"/>
      <w:lang w:val="en-US"/>
    </w:rPr>
  </w:style>
  <w:style w:type="character" w:customStyle="1" w:styleId="Ttulo8Char">
    <w:name w:val="Título 8 Char"/>
    <w:basedOn w:val="Fontepargpadro"/>
    <w:link w:val="Ttulo8"/>
    <w:rsid w:val="00232F38"/>
    <w:rPr>
      <w:rFonts w:ascii="Times New Roman" w:eastAsia="Times New Roman" w:hAnsi="Times New Roman"/>
      <w:b/>
      <w:bCs/>
      <w:sz w:val="26"/>
    </w:rPr>
  </w:style>
  <w:style w:type="character" w:customStyle="1" w:styleId="Ttulo9Char">
    <w:name w:val="Título 9 Char"/>
    <w:basedOn w:val="Fontepargpadro"/>
    <w:link w:val="Ttulo9"/>
    <w:rsid w:val="00232F38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232F38"/>
    <w:pPr>
      <w:jc w:val="center"/>
    </w:pPr>
    <w:rPr>
      <w:rFonts w:ascii="Vogue" w:hAnsi="Vogue"/>
      <w:sz w:val="28"/>
    </w:rPr>
  </w:style>
  <w:style w:type="character" w:customStyle="1" w:styleId="Corpodetexto2Char">
    <w:name w:val="Corpo de texto 2 Char"/>
    <w:basedOn w:val="Fontepargpadro"/>
    <w:link w:val="Corpodetexto2"/>
    <w:rsid w:val="00232F38"/>
    <w:rPr>
      <w:rFonts w:ascii="Vogue" w:eastAsia="Times New Roman" w:hAnsi="Vogue"/>
      <w:sz w:val="28"/>
    </w:rPr>
  </w:style>
  <w:style w:type="paragraph" w:styleId="MapadoDocumento">
    <w:name w:val="Document Map"/>
    <w:basedOn w:val="Normal"/>
    <w:link w:val="MapadoDocumentoChar"/>
    <w:semiHidden/>
    <w:rsid w:val="00232F38"/>
    <w:pPr>
      <w:shd w:val="clear" w:color="auto" w:fill="000080"/>
    </w:pPr>
    <w:rPr>
      <w:rFonts w:ascii="Tahoma" w:hAnsi="Tahoma"/>
      <w:sz w:val="20"/>
      <w:lang w:val="en-US"/>
    </w:rPr>
  </w:style>
  <w:style w:type="character" w:customStyle="1" w:styleId="MapadoDocumentoChar">
    <w:name w:val="Mapa do Documento Char"/>
    <w:basedOn w:val="Fontepargpadro"/>
    <w:link w:val="MapadoDocumento"/>
    <w:semiHidden/>
    <w:rsid w:val="00232F38"/>
    <w:rPr>
      <w:rFonts w:ascii="Tahoma" w:eastAsia="Times New Roman" w:hAnsi="Tahoma"/>
      <w:shd w:val="clear" w:color="auto" w:fill="000080"/>
      <w:lang w:val="en-US"/>
    </w:rPr>
  </w:style>
  <w:style w:type="paragraph" w:styleId="Legenda">
    <w:name w:val="caption"/>
    <w:basedOn w:val="Normal"/>
    <w:next w:val="Normal"/>
    <w:qFormat/>
    <w:rsid w:val="00232F38"/>
    <w:rPr>
      <w:sz w:val="28"/>
      <w:lang w:val="en-US"/>
    </w:rPr>
  </w:style>
  <w:style w:type="paragraph" w:styleId="Recuodecorpodetexto3">
    <w:name w:val="Body Text Indent 3"/>
    <w:basedOn w:val="Normal"/>
    <w:link w:val="Recuodecorpodetexto3Char"/>
    <w:rsid w:val="00232F38"/>
    <w:pPr>
      <w:ind w:firstLine="1440"/>
      <w:jc w:val="both"/>
    </w:pPr>
    <w:rPr>
      <w:sz w:val="28"/>
      <w:lang w:val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232F38"/>
    <w:rPr>
      <w:rFonts w:ascii="Times New Roman" w:eastAsia="Times New Roman" w:hAnsi="Times New Roman"/>
      <w:sz w:val="28"/>
      <w:lang w:val="en-US"/>
    </w:rPr>
  </w:style>
  <w:style w:type="paragraph" w:styleId="Corpodetexto">
    <w:name w:val="Body Text"/>
    <w:basedOn w:val="Normal"/>
    <w:link w:val="CorpodetextoChar"/>
    <w:rsid w:val="00232F38"/>
    <w:pPr>
      <w:tabs>
        <w:tab w:val="left" w:pos="709"/>
      </w:tabs>
      <w:spacing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232F38"/>
    <w:rPr>
      <w:rFonts w:ascii="Arial" w:eastAsia="Times New Roman" w:hAnsi="Arial"/>
      <w:sz w:val="22"/>
    </w:rPr>
  </w:style>
  <w:style w:type="paragraph" w:styleId="Corpodetexto3">
    <w:name w:val="Body Text 3"/>
    <w:basedOn w:val="Normal"/>
    <w:link w:val="Corpodetexto3Char"/>
    <w:rsid w:val="00232F38"/>
    <w:rPr>
      <w:sz w:val="28"/>
    </w:rPr>
  </w:style>
  <w:style w:type="character" w:customStyle="1" w:styleId="Corpodetexto3Char">
    <w:name w:val="Corpo de texto 3 Char"/>
    <w:basedOn w:val="Fontepargpadro"/>
    <w:link w:val="Corpodetexto3"/>
    <w:rsid w:val="00232F38"/>
    <w:rPr>
      <w:rFonts w:ascii="Times New Roman" w:eastAsia="Times New Roman" w:hAnsi="Times New Roman"/>
      <w:sz w:val="28"/>
    </w:rPr>
  </w:style>
  <w:style w:type="character" w:styleId="Forte">
    <w:name w:val="Strong"/>
    <w:basedOn w:val="Fontepargpadro"/>
    <w:uiPriority w:val="22"/>
    <w:qFormat/>
    <w:rsid w:val="00232F38"/>
    <w:rPr>
      <w:b/>
      <w:bCs/>
    </w:rPr>
  </w:style>
  <w:style w:type="character" w:styleId="nfase">
    <w:name w:val="Emphasis"/>
    <w:basedOn w:val="Fontepargpadro"/>
    <w:qFormat/>
    <w:rsid w:val="00232F38"/>
    <w:rPr>
      <w:i/>
      <w:iCs/>
    </w:rPr>
  </w:style>
  <w:style w:type="paragraph" w:styleId="NormalWeb">
    <w:name w:val="Normal (Web)"/>
    <w:basedOn w:val="Normal"/>
    <w:uiPriority w:val="99"/>
    <w:rsid w:val="00232F3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HiperlinkVisitado">
    <w:name w:val="FollowedHyperlink"/>
    <w:basedOn w:val="Fontepargpadro"/>
    <w:rsid w:val="00232F38"/>
    <w:rPr>
      <w:color w:val="800080"/>
      <w:u w:val="single"/>
    </w:rPr>
  </w:style>
  <w:style w:type="character" w:customStyle="1" w:styleId="style16">
    <w:name w:val="style16"/>
    <w:basedOn w:val="Fontepargpadro"/>
    <w:rsid w:val="00232F38"/>
  </w:style>
  <w:style w:type="table" w:styleId="Tabelaelegante">
    <w:name w:val="Table Elegant"/>
    <w:basedOn w:val="Tabelanormal"/>
    <w:rsid w:val="00232F38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basedOn w:val="Fontepargpadro"/>
    <w:semiHidden/>
    <w:rsid w:val="00232F3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32F38"/>
    <w:rPr>
      <w:sz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32F38"/>
    <w:rPr>
      <w:rFonts w:ascii="Times New Roman" w:eastAsia="Times New Roman" w:hAnsi="Times New Roman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32F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32F38"/>
    <w:rPr>
      <w:rFonts w:ascii="Times New Roman" w:eastAsia="Times New Roman" w:hAnsi="Times New Roman"/>
      <w:b/>
      <w:bCs/>
      <w:lang w:val="en-US"/>
    </w:rPr>
  </w:style>
  <w:style w:type="paragraph" w:styleId="Recuodecorpodetexto2">
    <w:name w:val="Body Text Indent 2"/>
    <w:basedOn w:val="Normal"/>
    <w:link w:val="Recuodecorpodetexto2Char"/>
    <w:rsid w:val="00232F38"/>
    <w:pPr>
      <w:spacing w:after="120" w:line="480" w:lineRule="auto"/>
      <w:ind w:left="283"/>
    </w:pPr>
    <w:rPr>
      <w:sz w:val="20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232F38"/>
    <w:rPr>
      <w:rFonts w:ascii="Times New Roman" w:eastAsia="Times New Roman" w:hAnsi="Times New Roman"/>
      <w:lang w:val="en-US"/>
    </w:rPr>
  </w:style>
  <w:style w:type="character" w:customStyle="1" w:styleId="yiv6295408469">
    <w:name w:val="yiv6295408469"/>
    <w:basedOn w:val="Fontepargpadro"/>
    <w:rsid w:val="00035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annotation subject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4A"/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232F38"/>
    <w:pPr>
      <w:keepNext/>
      <w:widowControl w:val="0"/>
      <w:jc w:val="right"/>
      <w:outlineLvl w:val="0"/>
    </w:pPr>
    <w:rPr>
      <w:rFonts w:ascii="Arial" w:hAnsi="Arial"/>
      <w:sz w:val="26"/>
      <w:lang w:val="en-US"/>
    </w:rPr>
  </w:style>
  <w:style w:type="paragraph" w:styleId="Ttulo2">
    <w:name w:val="heading 2"/>
    <w:basedOn w:val="Normal"/>
    <w:next w:val="Normal"/>
    <w:link w:val="Ttulo2Char"/>
    <w:qFormat/>
    <w:rsid w:val="00232F38"/>
    <w:pPr>
      <w:keepNext/>
      <w:widowControl w:val="0"/>
      <w:tabs>
        <w:tab w:val="left" w:pos="1800"/>
      </w:tabs>
      <w:outlineLvl w:val="1"/>
    </w:pPr>
    <w:rPr>
      <w:lang w:val="en-US"/>
    </w:rPr>
  </w:style>
  <w:style w:type="paragraph" w:styleId="Ttulo3">
    <w:name w:val="heading 3"/>
    <w:basedOn w:val="Normal"/>
    <w:next w:val="Normal"/>
    <w:link w:val="Ttulo3Char"/>
    <w:qFormat/>
    <w:rsid w:val="00232F38"/>
    <w:pPr>
      <w:keepNext/>
      <w:jc w:val="both"/>
      <w:outlineLvl w:val="2"/>
    </w:pPr>
    <w:rPr>
      <w:sz w:val="26"/>
      <w:lang w:val="en-US"/>
    </w:rPr>
  </w:style>
  <w:style w:type="paragraph" w:styleId="Ttulo4">
    <w:name w:val="heading 4"/>
    <w:basedOn w:val="Normal"/>
    <w:next w:val="Normal"/>
    <w:link w:val="Ttulo4Char"/>
    <w:qFormat/>
    <w:rsid w:val="00232F38"/>
    <w:pPr>
      <w:keepNext/>
      <w:jc w:val="right"/>
      <w:outlineLvl w:val="3"/>
    </w:pPr>
    <w:rPr>
      <w:rFonts w:eastAsia="Arial Unicode MS"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615B4A"/>
    <w:pPr>
      <w:keepNext/>
      <w:suppressAutoHyphens/>
      <w:jc w:val="center"/>
      <w:outlineLvl w:val="4"/>
    </w:pPr>
  </w:style>
  <w:style w:type="paragraph" w:styleId="Ttulo6">
    <w:name w:val="heading 6"/>
    <w:basedOn w:val="Normal"/>
    <w:next w:val="Normal"/>
    <w:link w:val="Ttulo6Char"/>
    <w:qFormat/>
    <w:rsid w:val="00232F38"/>
    <w:pPr>
      <w:keepNext/>
      <w:tabs>
        <w:tab w:val="left" w:pos="709"/>
      </w:tabs>
      <w:jc w:val="both"/>
      <w:outlineLvl w:val="5"/>
    </w:pPr>
    <w:rPr>
      <w:lang w:val="en-US"/>
    </w:rPr>
  </w:style>
  <w:style w:type="paragraph" w:styleId="Ttulo7">
    <w:name w:val="heading 7"/>
    <w:basedOn w:val="Normal"/>
    <w:next w:val="Normal"/>
    <w:link w:val="Ttulo7Char"/>
    <w:qFormat/>
    <w:rsid w:val="00232F38"/>
    <w:pPr>
      <w:keepNext/>
      <w:ind w:left="2880"/>
      <w:outlineLvl w:val="6"/>
    </w:pPr>
    <w:rPr>
      <w:sz w:val="28"/>
      <w:lang w:val="en-US"/>
    </w:rPr>
  </w:style>
  <w:style w:type="paragraph" w:styleId="Ttulo8">
    <w:name w:val="heading 8"/>
    <w:basedOn w:val="Normal"/>
    <w:next w:val="Normal"/>
    <w:link w:val="Ttulo8Char"/>
    <w:qFormat/>
    <w:rsid w:val="00232F38"/>
    <w:pPr>
      <w:keepNext/>
      <w:ind w:left="1440" w:firstLine="720"/>
      <w:jc w:val="both"/>
      <w:outlineLvl w:val="7"/>
    </w:pPr>
    <w:rPr>
      <w:b/>
      <w:bCs/>
      <w:sz w:val="26"/>
    </w:rPr>
  </w:style>
  <w:style w:type="paragraph" w:styleId="Ttulo9">
    <w:name w:val="heading 9"/>
    <w:basedOn w:val="Normal"/>
    <w:next w:val="Normal"/>
    <w:link w:val="Ttulo9Char"/>
    <w:qFormat/>
    <w:rsid w:val="00232F38"/>
    <w:pPr>
      <w:keepNext/>
      <w:ind w:left="5760" w:firstLine="720"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66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B6686"/>
  </w:style>
  <w:style w:type="paragraph" w:styleId="Rodap">
    <w:name w:val="footer"/>
    <w:basedOn w:val="Normal"/>
    <w:link w:val="RodapChar"/>
    <w:uiPriority w:val="99"/>
    <w:unhideWhenUsed/>
    <w:rsid w:val="004B66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686"/>
  </w:style>
  <w:style w:type="character" w:customStyle="1" w:styleId="Ttulo5Char">
    <w:name w:val="Título 5 Char"/>
    <w:basedOn w:val="Fontepargpadro"/>
    <w:link w:val="Ttulo5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15B4A"/>
    <w:pPr>
      <w:suppressAutoHyphens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61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Pr-formataoHTMLChar">
    <w:name w:val="Pré-formatação HTML Char"/>
    <w:basedOn w:val="Fontepargpadro"/>
    <w:link w:val="Pr-formataoHTML"/>
    <w:rsid w:val="00615B4A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5B4A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9F55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5D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nhideWhenUsed/>
    <w:rsid w:val="0094742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61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232F38"/>
    <w:rPr>
      <w:rFonts w:ascii="Arial" w:eastAsia="Times New Roman" w:hAnsi="Arial"/>
      <w:sz w:val="26"/>
      <w:lang w:val="en-US"/>
    </w:rPr>
  </w:style>
  <w:style w:type="character" w:customStyle="1" w:styleId="Ttulo2Char">
    <w:name w:val="Título 2 Char"/>
    <w:basedOn w:val="Fontepargpadro"/>
    <w:link w:val="Ttulo2"/>
    <w:rsid w:val="00232F38"/>
    <w:rPr>
      <w:rFonts w:ascii="Times New Roman" w:eastAsia="Times New Roman" w:hAnsi="Times New Roman"/>
      <w:sz w:val="24"/>
      <w:lang w:val="en-US"/>
    </w:rPr>
  </w:style>
  <w:style w:type="character" w:customStyle="1" w:styleId="Ttulo3Char">
    <w:name w:val="Título 3 Char"/>
    <w:basedOn w:val="Fontepargpadro"/>
    <w:link w:val="Ttulo3"/>
    <w:rsid w:val="00232F38"/>
    <w:rPr>
      <w:rFonts w:ascii="Times New Roman" w:eastAsia="Times New Roman" w:hAnsi="Times New Roman"/>
      <w:sz w:val="26"/>
      <w:lang w:val="en-US"/>
    </w:rPr>
  </w:style>
  <w:style w:type="character" w:customStyle="1" w:styleId="Ttulo4Char">
    <w:name w:val="Título 4 Char"/>
    <w:basedOn w:val="Fontepargpadro"/>
    <w:link w:val="Ttulo4"/>
    <w:rsid w:val="00232F38"/>
    <w:rPr>
      <w:rFonts w:ascii="Times New Roman" w:eastAsia="Arial Unicode MS" w:hAnsi="Times New Roman"/>
      <w:sz w:val="28"/>
      <w:lang w:val="en-US"/>
    </w:rPr>
  </w:style>
  <w:style w:type="character" w:customStyle="1" w:styleId="Ttulo6Char">
    <w:name w:val="Título 6 Char"/>
    <w:basedOn w:val="Fontepargpadro"/>
    <w:link w:val="Ttulo6"/>
    <w:rsid w:val="00232F38"/>
    <w:rPr>
      <w:rFonts w:ascii="Times New Roman" w:eastAsia="Times New Roman" w:hAnsi="Times New Roman"/>
      <w:sz w:val="24"/>
      <w:lang w:val="en-US"/>
    </w:rPr>
  </w:style>
  <w:style w:type="character" w:customStyle="1" w:styleId="Ttulo7Char">
    <w:name w:val="Título 7 Char"/>
    <w:basedOn w:val="Fontepargpadro"/>
    <w:link w:val="Ttulo7"/>
    <w:rsid w:val="00232F38"/>
    <w:rPr>
      <w:rFonts w:ascii="Times New Roman" w:eastAsia="Times New Roman" w:hAnsi="Times New Roman"/>
      <w:sz w:val="28"/>
      <w:lang w:val="en-US"/>
    </w:rPr>
  </w:style>
  <w:style w:type="character" w:customStyle="1" w:styleId="Ttulo8Char">
    <w:name w:val="Título 8 Char"/>
    <w:basedOn w:val="Fontepargpadro"/>
    <w:link w:val="Ttulo8"/>
    <w:rsid w:val="00232F38"/>
    <w:rPr>
      <w:rFonts w:ascii="Times New Roman" w:eastAsia="Times New Roman" w:hAnsi="Times New Roman"/>
      <w:b/>
      <w:bCs/>
      <w:sz w:val="26"/>
    </w:rPr>
  </w:style>
  <w:style w:type="character" w:customStyle="1" w:styleId="Ttulo9Char">
    <w:name w:val="Título 9 Char"/>
    <w:basedOn w:val="Fontepargpadro"/>
    <w:link w:val="Ttulo9"/>
    <w:rsid w:val="00232F38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232F38"/>
    <w:pPr>
      <w:jc w:val="center"/>
    </w:pPr>
    <w:rPr>
      <w:rFonts w:ascii="Vogue" w:hAnsi="Vogue"/>
      <w:sz w:val="28"/>
    </w:rPr>
  </w:style>
  <w:style w:type="character" w:customStyle="1" w:styleId="Corpodetexto2Char">
    <w:name w:val="Corpo de texto 2 Char"/>
    <w:basedOn w:val="Fontepargpadro"/>
    <w:link w:val="Corpodetexto2"/>
    <w:rsid w:val="00232F38"/>
    <w:rPr>
      <w:rFonts w:ascii="Vogue" w:eastAsia="Times New Roman" w:hAnsi="Vogue"/>
      <w:sz w:val="28"/>
    </w:rPr>
  </w:style>
  <w:style w:type="paragraph" w:styleId="MapadoDocumento">
    <w:name w:val="Document Map"/>
    <w:basedOn w:val="Normal"/>
    <w:link w:val="MapadoDocumentoChar"/>
    <w:semiHidden/>
    <w:rsid w:val="00232F38"/>
    <w:pPr>
      <w:shd w:val="clear" w:color="auto" w:fill="000080"/>
    </w:pPr>
    <w:rPr>
      <w:rFonts w:ascii="Tahoma" w:hAnsi="Tahoma"/>
      <w:sz w:val="20"/>
      <w:lang w:val="en-US"/>
    </w:rPr>
  </w:style>
  <w:style w:type="character" w:customStyle="1" w:styleId="MapadoDocumentoChar">
    <w:name w:val="Mapa do Documento Char"/>
    <w:basedOn w:val="Fontepargpadro"/>
    <w:link w:val="MapadoDocumento"/>
    <w:semiHidden/>
    <w:rsid w:val="00232F38"/>
    <w:rPr>
      <w:rFonts w:ascii="Tahoma" w:eastAsia="Times New Roman" w:hAnsi="Tahoma"/>
      <w:shd w:val="clear" w:color="auto" w:fill="000080"/>
      <w:lang w:val="en-US"/>
    </w:rPr>
  </w:style>
  <w:style w:type="paragraph" w:styleId="Legenda">
    <w:name w:val="caption"/>
    <w:basedOn w:val="Normal"/>
    <w:next w:val="Normal"/>
    <w:qFormat/>
    <w:rsid w:val="00232F38"/>
    <w:rPr>
      <w:sz w:val="28"/>
      <w:lang w:val="en-US"/>
    </w:rPr>
  </w:style>
  <w:style w:type="paragraph" w:styleId="Recuodecorpodetexto3">
    <w:name w:val="Body Text Indent 3"/>
    <w:basedOn w:val="Normal"/>
    <w:link w:val="Recuodecorpodetexto3Char"/>
    <w:rsid w:val="00232F38"/>
    <w:pPr>
      <w:ind w:firstLine="1440"/>
      <w:jc w:val="both"/>
    </w:pPr>
    <w:rPr>
      <w:sz w:val="28"/>
      <w:lang w:val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232F38"/>
    <w:rPr>
      <w:rFonts w:ascii="Times New Roman" w:eastAsia="Times New Roman" w:hAnsi="Times New Roman"/>
      <w:sz w:val="28"/>
      <w:lang w:val="en-US"/>
    </w:rPr>
  </w:style>
  <w:style w:type="paragraph" w:styleId="Corpodetexto">
    <w:name w:val="Body Text"/>
    <w:basedOn w:val="Normal"/>
    <w:link w:val="CorpodetextoChar"/>
    <w:rsid w:val="00232F38"/>
    <w:pPr>
      <w:tabs>
        <w:tab w:val="left" w:pos="709"/>
      </w:tabs>
      <w:spacing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232F38"/>
    <w:rPr>
      <w:rFonts w:ascii="Arial" w:eastAsia="Times New Roman" w:hAnsi="Arial"/>
      <w:sz w:val="22"/>
    </w:rPr>
  </w:style>
  <w:style w:type="paragraph" w:styleId="Corpodetexto3">
    <w:name w:val="Body Text 3"/>
    <w:basedOn w:val="Normal"/>
    <w:link w:val="Corpodetexto3Char"/>
    <w:rsid w:val="00232F38"/>
    <w:rPr>
      <w:sz w:val="28"/>
    </w:rPr>
  </w:style>
  <w:style w:type="character" w:customStyle="1" w:styleId="Corpodetexto3Char">
    <w:name w:val="Corpo de texto 3 Char"/>
    <w:basedOn w:val="Fontepargpadro"/>
    <w:link w:val="Corpodetexto3"/>
    <w:rsid w:val="00232F38"/>
    <w:rPr>
      <w:rFonts w:ascii="Times New Roman" w:eastAsia="Times New Roman" w:hAnsi="Times New Roman"/>
      <w:sz w:val="28"/>
    </w:rPr>
  </w:style>
  <w:style w:type="character" w:styleId="Forte">
    <w:name w:val="Strong"/>
    <w:basedOn w:val="Fontepargpadro"/>
    <w:uiPriority w:val="22"/>
    <w:qFormat/>
    <w:rsid w:val="00232F38"/>
    <w:rPr>
      <w:b/>
      <w:bCs/>
    </w:rPr>
  </w:style>
  <w:style w:type="character" w:styleId="nfase">
    <w:name w:val="Emphasis"/>
    <w:basedOn w:val="Fontepargpadro"/>
    <w:qFormat/>
    <w:rsid w:val="00232F38"/>
    <w:rPr>
      <w:i/>
      <w:iCs/>
    </w:rPr>
  </w:style>
  <w:style w:type="paragraph" w:styleId="NormalWeb">
    <w:name w:val="Normal (Web)"/>
    <w:basedOn w:val="Normal"/>
    <w:uiPriority w:val="99"/>
    <w:rsid w:val="00232F3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HiperlinkVisitado">
    <w:name w:val="FollowedHyperlink"/>
    <w:basedOn w:val="Fontepargpadro"/>
    <w:rsid w:val="00232F38"/>
    <w:rPr>
      <w:color w:val="800080"/>
      <w:u w:val="single"/>
    </w:rPr>
  </w:style>
  <w:style w:type="character" w:customStyle="1" w:styleId="style16">
    <w:name w:val="style16"/>
    <w:basedOn w:val="Fontepargpadro"/>
    <w:rsid w:val="00232F38"/>
  </w:style>
  <w:style w:type="table" w:styleId="Tabelaelegante">
    <w:name w:val="Table Elegant"/>
    <w:basedOn w:val="Tabelanormal"/>
    <w:rsid w:val="00232F38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basedOn w:val="Fontepargpadro"/>
    <w:semiHidden/>
    <w:rsid w:val="00232F3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32F38"/>
    <w:rPr>
      <w:sz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32F38"/>
    <w:rPr>
      <w:rFonts w:ascii="Times New Roman" w:eastAsia="Times New Roman" w:hAnsi="Times New Roman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32F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32F38"/>
    <w:rPr>
      <w:rFonts w:ascii="Times New Roman" w:eastAsia="Times New Roman" w:hAnsi="Times New Roman"/>
      <w:b/>
      <w:bCs/>
      <w:lang w:val="en-US"/>
    </w:rPr>
  </w:style>
  <w:style w:type="paragraph" w:styleId="Recuodecorpodetexto2">
    <w:name w:val="Body Text Indent 2"/>
    <w:basedOn w:val="Normal"/>
    <w:link w:val="Recuodecorpodetexto2Char"/>
    <w:rsid w:val="00232F38"/>
    <w:pPr>
      <w:spacing w:after="120" w:line="480" w:lineRule="auto"/>
      <w:ind w:left="283"/>
    </w:pPr>
    <w:rPr>
      <w:sz w:val="20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232F38"/>
    <w:rPr>
      <w:rFonts w:ascii="Times New Roman" w:eastAsia="Times New Roman" w:hAnsi="Times New Roman"/>
      <w:lang w:val="en-US"/>
    </w:rPr>
  </w:style>
  <w:style w:type="character" w:customStyle="1" w:styleId="yiv6295408469">
    <w:name w:val="yiv6295408469"/>
    <w:basedOn w:val="Fontepargpadro"/>
    <w:rsid w:val="00035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76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3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01;rika\Meus%20documentos\PPGEP-S\9.Correspond&#234;ncias%20PPGEP-S\2011\Of&#237;cio%20circular_2011\Of_Circular_014_2011_Levantamento_disciplinas_Reuni_2011_0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46CF5F4-26C3-4FCB-A7EE-83C57782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Of_Circular_014_2011_Levantamento_disciplinas_Reuni_2011_02</Template>
  <TotalTime>1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Admin</cp:lastModifiedBy>
  <cp:revision>2</cp:revision>
  <cp:lastPrinted>2020-07-10T17:22:00Z</cp:lastPrinted>
  <dcterms:created xsi:type="dcterms:W3CDTF">2020-07-10T17:24:00Z</dcterms:created>
  <dcterms:modified xsi:type="dcterms:W3CDTF">2020-07-10T17:24:00Z</dcterms:modified>
</cp:coreProperties>
</file>